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320B5" w14:textId="77777777" w:rsidR="00001920" w:rsidRDefault="00001920" w:rsidP="00001920">
      <w:pPr>
        <w:jc w:val="right"/>
        <w:rPr>
          <w:sz w:val="24"/>
          <w:lang w:val="ru-RU"/>
        </w:rPr>
      </w:pPr>
      <w:bookmarkStart w:id="0" w:name="_GoBack"/>
      <w:bookmarkEnd w:id="0"/>
      <w:r>
        <w:rPr>
          <w:sz w:val="24"/>
          <w:lang w:val="ru-RU"/>
        </w:rPr>
        <w:t>Приложение</w:t>
      </w:r>
    </w:p>
    <w:p w14:paraId="773A8E20" w14:textId="77777777" w:rsidR="00001920" w:rsidRDefault="00001920" w:rsidP="00001920">
      <w:pPr>
        <w:jc w:val="center"/>
        <w:rPr>
          <w:sz w:val="24"/>
          <w:lang w:val="ru-RU"/>
        </w:rPr>
      </w:pPr>
    </w:p>
    <w:p w14:paraId="1C6B61AE" w14:textId="77777777" w:rsidR="00001920" w:rsidRPr="00001920" w:rsidRDefault="00001920" w:rsidP="00001920">
      <w:pPr>
        <w:jc w:val="center"/>
        <w:rPr>
          <w:sz w:val="28"/>
          <w:szCs w:val="24"/>
          <w:lang w:val="ru-RU"/>
        </w:rPr>
      </w:pPr>
      <w:r w:rsidRPr="00001920">
        <w:rPr>
          <w:sz w:val="28"/>
          <w:szCs w:val="24"/>
          <w:lang w:val="ru-RU"/>
        </w:rPr>
        <w:t>На бланке медицинской организации</w:t>
      </w:r>
    </w:p>
    <w:p w14:paraId="5E8F1405" w14:textId="77777777" w:rsidR="00001920" w:rsidRPr="00001920" w:rsidRDefault="00001920" w:rsidP="00001920">
      <w:pPr>
        <w:jc w:val="right"/>
        <w:rPr>
          <w:b/>
          <w:sz w:val="28"/>
          <w:szCs w:val="24"/>
          <w:lang w:val="ru-RU"/>
        </w:rPr>
      </w:pPr>
      <w:r w:rsidRPr="00001920">
        <w:rPr>
          <w:b/>
          <w:sz w:val="28"/>
          <w:szCs w:val="24"/>
          <w:lang w:val="ru-RU"/>
        </w:rPr>
        <w:t xml:space="preserve">Директору </w:t>
      </w:r>
      <w:r w:rsidRPr="00001920">
        <w:rPr>
          <w:b/>
          <w:sz w:val="28"/>
          <w:szCs w:val="24"/>
          <w:lang w:val="ru-RU"/>
        </w:rPr>
        <w:br/>
        <w:t>ГБУ «НИИОЗММ ДЗМ»</w:t>
      </w:r>
      <w:r w:rsidRPr="00001920">
        <w:rPr>
          <w:b/>
          <w:sz w:val="28"/>
          <w:szCs w:val="24"/>
          <w:lang w:val="ru-RU"/>
        </w:rPr>
        <w:br/>
        <w:t xml:space="preserve"> Е.И. Аксёновой</w:t>
      </w:r>
    </w:p>
    <w:p w14:paraId="31FFEC6B" w14:textId="77777777" w:rsidR="00001920" w:rsidRPr="00001920" w:rsidRDefault="00001920" w:rsidP="00001920">
      <w:pPr>
        <w:jc w:val="right"/>
        <w:rPr>
          <w:sz w:val="28"/>
          <w:szCs w:val="24"/>
          <w:lang w:val="ru-RU"/>
        </w:rPr>
      </w:pPr>
    </w:p>
    <w:p w14:paraId="421D8E3A" w14:textId="77777777" w:rsidR="00001920" w:rsidRPr="00001920" w:rsidRDefault="00001920" w:rsidP="00001920">
      <w:pPr>
        <w:jc w:val="right"/>
        <w:rPr>
          <w:sz w:val="28"/>
          <w:szCs w:val="24"/>
          <w:lang w:val="ru-RU"/>
        </w:rPr>
      </w:pPr>
    </w:p>
    <w:p w14:paraId="02E61A3F" w14:textId="77777777" w:rsidR="00001920" w:rsidRPr="00001920" w:rsidRDefault="00001920" w:rsidP="00001920">
      <w:pPr>
        <w:jc w:val="center"/>
        <w:rPr>
          <w:b/>
          <w:sz w:val="28"/>
          <w:szCs w:val="24"/>
          <w:lang w:val="ru-RU"/>
        </w:rPr>
      </w:pPr>
      <w:r w:rsidRPr="00001920">
        <w:rPr>
          <w:b/>
          <w:sz w:val="28"/>
          <w:szCs w:val="24"/>
          <w:lang w:val="ru-RU"/>
        </w:rPr>
        <w:t>Заявка</w:t>
      </w:r>
    </w:p>
    <w:p w14:paraId="508987D3" w14:textId="15C8488B" w:rsidR="00001920" w:rsidRDefault="00001920" w:rsidP="00001920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  <w:r w:rsidRPr="00831871">
        <w:rPr>
          <w:rFonts w:ascii="Times New Roman" w:hAnsi="Times New Roman" w:cs="Times New Roman"/>
          <w:sz w:val="28"/>
          <w:szCs w:val="24"/>
        </w:rPr>
        <w:t xml:space="preserve">Прошу включить </w:t>
      </w:r>
      <w:r w:rsidR="008016E5">
        <w:rPr>
          <w:rFonts w:ascii="Times New Roman" w:hAnsi="Times New Roman" w:cs="Times New Roman"/>
          <w:sz w:val="28"/>
          <w:szCs w:val="24"/>
        </w:rPr>
        <w:t>работников</w:t>
      </w:r>
      <w:r w:rsidRPr="0083187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 (наименование медицинской организации) </w:t>
      </w:r>
      <w:r w:rsidRPr="00831871">
        <w:rPr>
          <w:rFonts w:ascii="Times New Roman" w:hAnsi="Times New Roman" w:cs="Times New Roman"/>
          <w:sz w:val="28"/>
          <w:szCs w:val="24"/>
        </w:rPr>
        <w:t>в список слушателей мастер-классов «Профессиональная коммуникация на английском языке»</w:t>
      </w:r>
      <w:r>
        <w:rPr>
          <w:rFonts w:ascii="Times New Roman" w:hAnsi="Times New Roman" w:cs="Times New Roman"/>
          <w:sz w:val="28"/>
          <w:szCs w:val="24"/>
        </w:rPr>
        <w:t xml:space="preserve"> в 202</w:t>
      </w:r>
      <w:r w:rsidR="00864F9E" w:rsidRPr="00864F9E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году. </w:t>
      </w:r>
    </w:p>
    <w:p w14:paraId="472C988C" w14:textId="77777777" w:rsidR="00001920" w:rsidRDefault="00001920" w:rsidP="00001920">
      <w:pPr>
        <w:pStyle w:val="ac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105"/>
        <w:gridCol w:w="3260"/>
        <w:gridCol w:w="3685"/>
      </w:tblGrid>
      <w:tr w:rsidR="00001920" w:rsidRPr="00864F9E" w14:paraId="6EE1673A" w14:textId="77777777" w:rsidTr="00001920">
        <w:trPr>
          <w:trHeight w:val="300"/>
        </w:trPr>
        <w:tc>
          <w:tcPr>
            <w:tcW w:w="582" w:type="dxa"/>
            <w:shd w:val="clear" w:color="auto" w:fill="auto"/>
            <w:vAlign w:val="bottom"/>
            <w:hideMark/>
          </w:tcPr>
          <w:p w14:paraId="14E51D1C" w14:textId="77777777" w:rsidR="00001920" w:rsidRPr="00664C5D" w:rsidRDefault="00001920" w:rsidP="002242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4C5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05" w:type="dxa"/>
            <w:shd w:val="clear" w:color="auto" w:fill="auto"/>
            <w:noWrap/>
            <w:vAlign w:val="bottom"/>
            <w:hideMark/>
          </w:tcPr>
          <w:p w14:paraId="349A8461" w14:textId="77777777" w:rsidR="00001920" w:rsidRPr="00664C5D" w:rsidRDefault="00001920" w:rsidP="002242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64C5D">
              <w:rPr>
                <w:b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6D54279" w14:textId="77777777" w:rsidR="00001920" w:rsidRPr="00664C5D" w:rsidRDefault="00001920" w:rsidP="002242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664C5D">
              <w:rPr>
                <w:b/>
                <w:bCs/>
                <w:color w:val="000000"/>
                <w:sz w:val="28"/>
                <w:szCs w:val="28"/>
              </w:rPr>
              <w:t>олжность</w:t>
            </w:r>
            <w:proofErr w:type="spellEnd"/>
          </w:p>
        </w:tc>
        <w:tc>
          <w:tcPr>
            <w:tcW w:w="3685" w:type="dxa"/>
          </w:tcPr>
          <w:p w14:paraId="1C870A08" w14:textId="77777777" w:rsidR="008016E5" w:rsidRPr="008016E5" w:rsidRDefault="008016E5" w:rsidP="008016E5">
            <w:pPr>
              <w:jc w:val="center"/>
              <w:rPr>
                <w:bCs/>
                <w:color w:val="000000"/>
                <w:szCs w:val="28"/>
                <w:lang w:val="ru-RU"/>
              </w:rPr>
            </w:pPr>
            <w:r w:rsidRPr="008016E5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Уровень владения английским языком </w:t>
            </w:r>
            <w:r w:rsidRPr="008016E5">
              <w:rPr>
                <w:bCs/>
                <w:color w:val="000000"/>
                <w:szCs w:val="28"/>
                <w:lang w:val="ru-RU"/>
              </w:rPr>
              <w:t>(элементарный, средний, продвинутый)</w:t>
            </w:r>
          </w:p>
          <w:p w14:paraId="3AE7EFA5" w14:textId="0398A755" w:rsidR="00001920" w:rsidRPr="00001920" w:rsidRDefault="008016E5" w:rsidP="008016E5">
            <w:pPr>
              <w:jc w:val="center"/>
              <w:rPr>
                <w:bCs/>
                <w:color w:val="000000"/>
                <w:szCs w:val="28"/>
                <w:lang w:val="ru-RU"/>
              </w:rPr>
            </w:pPr>
            <w:r w:rsidRPr="008016E5">
              <w:rPr>
                <w:bCs/>
                <w:color w:val="000000"/>
                <w:szCs w:val="28"/>
                <w:lang w:val="ru-RU"/>
              </w:rPr>
              <w:t xml:space="preserve"> </w:t>
            </w:r>
            <w:r w:rsidRPr="008016E5">
              <w:rPr>
                <w:bCs/>
                <w:i/>
                <w:color w:val="000000"/>
                <w:szCs w:val="28"/>
                <w:lang w:val="ru-RU"/>
              </w:rPr>
              <w:t>по оценке участника</w:t>
            </w:r>
          </w:p>
        </w:tc>
      </w:tr>
      <w:tr w:rsidR="00001920" w:rsidRPr="00864F9E" w14:paraId="61DE4D57" w14:textId="77777777" w:rsidTr="00001920">
        <w:trPr>
          <w:trHeight w:val="300"/>
        </w:trPr>
        <w:tc>
          <w:tcPr>
            <w:tcW w:w="582" w:type="dxa"/>
            <w:shd w:val="clear" w:color="auto" w:fill="auto"/>
            <w:vAlign w:val="bottom"/>
          </w:tcPr>
          <w:p w14:paraId="5842178D" w14:textId="77777777" w:rsidR="00001920" w:rsidRPr="00EA7804" w:rsidRDefault="00001920" w:rsidP="002242A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14:paraId="7A8E633F" w14:textId="77777777" w:rsidR="00001920" w:rsidRPr="00EA7804" w:rsidRDefault="00001920" w:rsidP="002242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3825EB9" w14:textId="77777777" w:rsidR="00001920" w:rsidRPr="00EA7804" w:rsidRDefault="00001920" w:rsidP="002242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14:paraId="7B78BC57" w14:textId="77777777" w:rsidR="00001920" w:rsidRPr="00EA7804" w:rsidRDefault="00001920" w:rsidP="002242A5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001920" w:rsidRPr="00864F9E" w14:paraId="39058FF4" w14:textId="77777777" w:rsidTr="00001920">
        <w:trPr>
          <w:trHeight w:val="300"/>
        </w:trPr>
        <w:tc>
          <w:tcPr>
            <w:tcW w:w="582" w:type="dxa"/>
            <w:shd w:val="clear" w:color="auto" w:fill="auto"/>
            <w:vAlign w:val="bottom"/>
          </w:tcPr>
          <w:p w14:paraId="2849E6A3" w14:textId="77777777" w:rsidR="00001920" w:rsidRPr="00EA7804" w:rsidRDefault="00001920" w:rsidP="002242A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14:paraId="3621C180" w14:textId="77777777" w:rsidR="00001920" w:rsidRPr="00EA7804" w:rsidRDefault="00001920" w:rsidP="002242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8090D83" w14:textId="77777777" w:rsidR="00001920" w:rsidRPr="00EA7804" w:rsidRDefault="00001920" w:rsidP="002242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14:paraId="1E583568" w14:textId="77777777" w:rsidR="00001920" w:rsidRPr="00EA7804" w:rsidRDefault="00001920" w:rsidP="002242A5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  <w:tr w:rsidR="00001920" w:rsidRPr="00864F9E" w14:paraId="723D48FE" w14:textId="77777777" w:rsidTr="00001920">
        <w:trPr>
          <w:trHeight w:val="300"/>
        </w:trPr>
        <w:tc>
          <w:tcPr>
            <w:tcW w:w="582" w:type="dxa"/>
            <w:shd w:val="clear" w:color="auto" w:fill="auto"/>
            <w:vAlign w:val="bottom"/>
          </w:tcPr>
          <w:p w14:paraId="25704DD2" w14:textId="77777777" w:rsidR="00001920" w:rsidRPr="00EA7804" w:rsidRDefault="00001920" w:rsidP="002242A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5" w:type="dxa"/>
            <w:shd w:val="clear" w:color="auto" w:fill="auto"/>
            <w:noWrap/>
            <w:vAlign w:val="bottom"/>
          </w:tcPr>
          <w:p w14:paraId="60664462" w14:textId="77777777" w:rsidR="00001920" w:rsidRPr="00EA7804" w:rsidRDefault="00001920" w:rsidP="002242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E5A4E4D" w14:textId="77777777" w:rsidR="00001920" w:rsidRPr="00EA7804" w:rsidRDefault="00001920" w:rsidP="002242A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14:paraId="797AAC9F" w14:textId="77777777" w:rsidR="00001920" w:rsidRPr="00EA7804" w:rsidRDefault="00001920" w:rsidP="002242A5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</w:tr>
    </w:tbl>
    <w:p w14:paraId="34263495" w14:textId="77777777" w:rsidR="00001920" w:rsidRDefault="00001920" w:rsidP="008016E5">
      <w:pPr>
        <w:rPr>
          <w:sz w:val="28"/>
          <w:szCs w:val="24"/>
          <w:lang w:val="ru-RU"/>
        </w:rPr>
      </w:pPr>
    </w:p>
    <w:p w14:paraId="68E2D386" w14:textId="5669EA45" w:rsidR="008016E5" w:rsidRPr="008016E5" w:rsidRDefault="008016E5" w:rsidP="008016E5">
      <w:pPr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 xml:space="preserve">Ответственным лицом за организацию мастер-классов со стороны </w:t>
      </w:r>
      <w:r w:rsidRPr="008016E5">
        <w:rPr>
          <w:sz w:val="28"/>
          <w:szCs w:val="28"/>
          <w:lang w:val="ru-RU"/>
        </w:rPr>
        <w:t>______ (наименование медицинской организации)</w:t>
      </w:r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назначен</w:t>
      </w:r>
      <w:proofErr w:type="gramEnd"/>
      <w:r>
        <w:rPr>
          <w:sz w:val="28"/>
          <w:szCs w:val="28"/>
          <w:lang w:val="ru-RU"/>
        </w:rPr>
        <w:t xml:space="preserve"> _______________ (Ф.И.О. ответственного лица полностью, должность) , </w:t>
      </w:r>
      <w:r>
        <w:rPr>
          <w:sz w:val="28"/>
          <w:szCs w:val="28"/>
          <w:lang w:val="en-US"/>
        </w:rPr>
        <w:t>e</w:t>
      </w:r>
      <w:r w:rsidRPr="008016E5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 w:rsidRPr="008016E5">
        <w:rPr>
          <w:sz w:val="28"/>
          <w:szCs w:val="28"/>
          <w:lang w:val="ru-RU"/>
        </w:rPr>
        <w:t xml:space="preserve"> _________, </w:t>
      </w:r>
      <w:r>
        <w:rPr>
          <w:sz w:val="28"/>
          <w:szCs w:val="28"/>
          <w:lang w:val="ru-RU"/>
        </w:rPr>
        <w:t>тел. _____________.</w:t>
      </w:r>
    </w:p>
    <w:p w14:paraId="6D1F3FD6" w14:textId="77777777" w:rsidR="008016E5" w:rsidRDefault="008016E5" w:rsidP="00001920">
      <w:pPr>
        <w:ind w:firstLine="708"/>
        <w:rPr>
          <w:sz w:val="28"/>
          <w:szCs w:val="24"/>
          <w:lang w:val="ru-RU"/>
        </w:rPr>
      </w:pPr>
    </w:p>
    <w:p w14:paraId="62E0E5F5" w14:textId="77777777" w:rsidR="008016E5" w:rsidRPr="00EA7804" w:rsidRDefault="008016E5" w:rsidP="00001920">
      <w:pPr>
        <w:ind w:firstLine="708"/>
        <w:rPr>
          <w:sz w:val="28"/>
          <w:szCs w:val="24"/>
          <w:lang w:val="ru-RU"/>
        </w:rPr>
      </w:pPr>
    </w:p>
    <w:p w14:paraId="24B65089" w14:textId="77777777" w:rsidR="008016E5" w:rsidRPr="008016E5" w:rsidRDefault="008016E5" w:rsidP="008016E5">
      <w:pPr>
        <w:ind w:firstLine="708"/>
        <w:rPr>
          <w:sz w:val="28"/>
          <w:szCs w:val="24"/>
          <w:lang w:val="ru-RU"/>
        </w:rPr>
      </w:pPr>
      <w:r w:rsidRPr="008016E5">
        <w:rPr>
          <w:sz w:val="28"/>
          <w:szCs w:val="24"/>
          <w:lang w:val="ru-RU"/>
        </w:rPr>
        <w:t>Документы, необходимые для включения в группы, прилагаем:</w:t>
      </w:r>
    </w:p>
    <w:p w14:paraId="013C4DB9" w14:textId="77777777" w:rsidR="008016E5" w:rsidRPr="008016E5" w:rsidRDefault="008016E5" w:rsidP="008016E5">
      <w:pPr>
        <w:ind w:firstLine="708"/>
        <w:rPr>
          <w:sz w:val="28"/>
          <w:szCs w:val="24"/>
          <w:lang w:val="ru-RU"/>
        </w:rPr>
      </w:pPr>
      <w:r w:rsidRPr="008016E5">
        <w:rPr>
          <w:sz w:val="28"/>
          <w:szCs w:val="24"/>
          <w:lang w:val="ru-RU"/>
        </w:rPr>
        <w:t>Приложение № 1. Оригиналы регистрационных карточек участников.</w:t>
      </w:r>
    </w:p>
    <w:p w14:paraId="017E5D4C" w14:textId="77777777" w:rsidR="008016E5" w:rsidRPr="008016E5" w:rsidRDefault="008016E5" w:rsidP="008016E5">
      <w:pPr>
        <w:ind w:firstLine="708"/>
        <w:rPr>
          <w:sz w:val="28"/>
          <w:szCs w:val="24"/>
          <w:lang w:val="ru-RU"/>
        </w:rPr>
      </w:pPr>
      <w:r w:rsidRPr="008016E5">
        <w:rPr>
          <w:sz w:val="28"/>
          <w:szCs w:val="24"/>
          <w:lang w:val="ru-RU"/>
        </w:rPr>
        <w:t xml:space="preserve">Приложение № 2. Оригиналы согласий участников на обработку </w:t>
      </w:r>
    </w:p>
    <w:p w14:paraId="67CDCABB" w14:textId="77777777" w:rsidR="008016E5" w:rsidRPr="008016E5" w:rsidRDefault="008016E5" w:rsidP="008016E5">
      <w:pPr>
        <w:ind w:firstLine="708"/>
        <w:rPr>
          <w:sz w:val="28"/>
          <w:szCs w:val="24"/>
          <w:lang w:val="ru-RU"/>
        </w:rPr>
      </w:pPr>
      <w:r w:rsidRPr="008016E5">
        <w:rPr>
          <w:sz w:val="28"/>
          <w:szCs w:val="24"/>
          <w:lang w:val="ru-RU"/>
        </w:rPr>
        <w:t>персональных данных.</w:t>
      </w:r>
    </w:p>
    <w:p w14:paraId="5CE74E05" w14:textId="77777777" w:rsidR="008016E5" w:rsidRPr="008016E5" w:rsidRDefault="008016E5" w:rsidP="008016E5">
      <w:pPr>
        <w:ind w:firstLine="708"/>
        <w:rPr>
          <w:sz w:val="28"/>
          <w:szCs w:val="24"/>
          <w:lang w:val="ru-RU"/>
        </w:rPr>
      </w:pPr>
      <w:r w:rsidRPr="008016E5">
        <w:rPr>
          <w:sz w:val="28"/>
          <w:szCs w:val="24"/>
          <w:lang w:val="ru-RU"/>
        </w:rPr>
        <w:t>Приложение № 3. Копии паспортов и дипломов участников.</w:t>
      </w:r>
    </w:p>
    <w:p w14:paraId="30A8FE7E" w14:textId="13C0F90E" w:rsidR="008016E5" w:rsidRPr="008016E5" w:rsidRDefault="008016E5" w:rsidP="008016E5">
      <w:pPr>
        <w:ind w:firstLine="708"/>
        <w:rPr>
          <w:sz w:val="28"/>
          <w:szCs w:val="24"/>
          <w:lang w:val="ru-RU"/>
        </w:rPr>
      </w:pPr>
      <w:r w:rsidRPr="008016E5">
        <w:rPr>
          <w:sz w:val="28"/>
          <w:szCs w:val="24"/>
          <w:lang w:val="ru-RU"/>
        </w:rPr>
        <w:t xml:space="preserve">Приложение № 4. Оригиналы тестов на определение уровня владения </w:t>
      </w:r>
      <w:r>
        <w:rPr>
          <w:sz w:val="28"/>
          <w:szCs w:val="24"/>
          <w:lang w:val="ru-RU"/>
        </w:rPr>
        <w:t>английским</w:t>
      </w:r>
      <w:r w:rsidRPr="008016E5">
        <w:rPr>
          <w:sz w:val="28"/>
          <w:szCs w:val="24"/>
          <w:lang w:val="ru-RU"/>
        </w:rPr>
        <w:t xml:space="preserve"> языком.</w:t>
      </w:r>
    </w:p>
    <w:p w14:paraId="64FF162F" w14:textId="77777777" w:rsidR="00001920" w:rsidRPr="00001920" w:rsidRDefault="00001920" w:rsidP="00001920">
      <w:pPr>
        <w:ind w:firstLine="708"/>
        <w:rPr>
          <w:sz w:val="28"/>
          <w:szCs w:val="24"/>
          <w:lang w:val="ru-RU"/>
        </w:rPr>
      </w:pPr>
    </w:p>
    <w:p w14:paraId="2902E71C" w14:textId="77777777" w:rsidR="00001920" w:rsidRPr="00001920" w:rsidRDefault="00001920" w:rsidP="00001920">
      <w:pPr>
        <w:ind w:firstLine="708"/>
        <w:rPr>
          <w:sz w:val="28"/>
          <w:szCs w:val="24"/>
          <w:lang w:val="ru-RU"/>
        </w:rPr>
      </w:pPr>
    </w:p>
    <w:p w14:paraId="6F68F56F" w14:textId="77777777" w:rsidR="00001920" w:rsidRPr="00001920" w:rsidRDefault="00001920" w:rsidP="00001920">
      <w:pPr>
        <w:ind w:firstLine="708"/>
        <w:rPr>
          <w:sz w:val="28"/>
          <w:szCs w:val="24"/>
          <w:lang w:val="ru-RU"/>
        </w:rPr>
      </w:pPr>
      <w:r w:rsidRPr="00001920">
        <w:rPr>
          <w:sz w:val="28"/>
          <w:szCs w:val="24"/>
          <w:lang w:val="ru-RU"/>
        </w:rPr>
        <w:t>Главный врач</w:t>
      </w:r>
      <w:r w:rsidRPr="00001920">
        <w:rPr>
          <w:sz w:val="28"/>
          <w:szCs w:val="24"/>
          <w:lang w:val="ru-RU"/>
        </w:rPr>
        <w:tab/>
      </w:r>
      <w:r w:rsidRPr="00001920">
        <w:rPr>
          <w:sz w:val="28"/>
          <w:szCs w:val="24"/>
          <w:lang w:val="ru-RU"/>
        </w:rPr>
        <w:tab/>
      </w:r>
      <w:r w:rsidRPr="00001920">
        <w:rPr>
          <w:sz w:val="28"/>
          <w:szCs w:val="24"/>
          <w:lang w:val="ru-RU"/>
        </w:rPr>
        <w:tab/>
      </w:r>
      <w:r w:rsidRPr="00001920">
        <w:rPr>
          <w:sz w:val="28"/>
          <w:szCs w:val="24"/>
          <w:lang w:val="ru-RU"/>
        </w:rPr>
        <w:tab/>
      </w:r>
      <w:r w:rsidRPr="00001920">
        <w:rPr>
          <w:sz w:val="28"/>
          <w:szCs w:val="24"/>
          <w:lang w:val="ru-RU"/>
        </w:rPr>
        <w:tab/>
        <w:t>[подпись]</w:t>
      </w:r>
      <w:r w:rsidRPr="00001920">
        <w:rPr>
          <w:sz w:val="28"/>
          <w:szCs w:val="24"/>
          <w:lang w:val="ru-RU"/>
        </w:rPr>
        <w:tab/>
      </w:r>
      <w:r w:rsidRPr="00001920">
        <w:rPr>
          <w:sz w:val="28"/>
          <w:szCs w:val="24"/>
          <w:lang w:val="ru-RU"/>
        </w:rPr>
        <w:tab/>
        <w:t>Ф.И.О.</w:t>
      </w:r>
      <w:r w:rsidRPr="00001920">
        <w:rPr>
          <w:sz w:val="28"/>
          <w:szCs w:val="24"/>
          <w:lang w:val="ru-RU"/>
        </w:rPr>
        <w:br/>
        <w:t>[название медицинской организации]</w:t>
      </w:r>
      <w:r w:rsidRPr="00001920">
        <w:rPr>
          <w:sz w:val="28"/>
          <w:szCs w:val="24"/>
          <w:lang w:val="ru-RU"/>
        </w:rPr>
        <w:tab/>
      </w:r>
      <w:r w:rsidRPr="00001920">
        <w:rPr>
          <w:sz w:val="28"/>
          <w:szCs w:val="24"/>
          <w:lang w:val="ru-RU"/>
        </w:rPr>
        <w:tab/>
        <w:t>[</w:t>
      </w:r>
      <w:proofErr w:type="spellStart"/>
      <w:r w:rsidRPr="00001920">
        <w:rPr>
          <w:sz w:val="28"/>
          <w:szCs w:val="24"/>
          <w:lang w:val="ru-RU"/>
        </w:rPr>
        <w:t>м.п</w:t>
      </w:r>
      <w:proofErr w:type="spellEnd"/>
      <w:r w:rsidRPr="00001920">
        <w:rPr>
          <w:sz w:val="28"/>
          <w:szCs w:val="24"/>
          <w:lang w:val="ru-RU"/>
        </w:rPr>
        <w:t>.]</w:t>
      </w:r>
      <w:r w:rsidRPr="00001920">
        <w:rPr>
          <w:sz w:val="28"/>
          <w:szCs w:val="24"/>
          <w:lang w:val="ru-RU"/>
        </w:rPr>
        <w:tab/>
      </w:r>
    </w:p>
    <w:p w14:paraId="289CA27B" w14:textId="77777777" w:rsidR="00001920" w:rsidRPr="00001920" w:rsidRDefault="00001920" w:rsidP="00001920">
      <w:pPr>
        <w:jc w:val="center"/>
        <w:rPr>
          <w:sz w:val="24"/>
          <w:lang w:val="ru-RU"/>
        </w:rPr>
      </w:pPr>
    </w:p>
    <w:sectPr w:rsidR="00001920" w:rsidRPr="00001920" w:rsidSect="00F25B74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1FA849C" w15:done="0"/>
  <w15:commentEx w15:paraId="128D0A95" w15:done="0"/>
  <w15:commentEx w15:paraId="47F294E3" w15:done="0"/>
  <w15:commentEx w15:paraId="2AE62064" w15:done="0"/>
  <w15:commentEx w15:paraId="70F2DF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96EA" w16cex:dateUtc="2021-01-13T12:57:00Z"/>
  <w16cex:commentExtensible w16cex:durableId="23A9970B" w16cex:dateUtc="2021-01-13T12:58:00Z"/>
  <w16cex:commentExtensible w16cex:durableId="23A99748" w16cex:dateUtc="2021-01-13T12:59:00Z"/>
  <w16cex:commentExtensible w16cex:durableId="23A99719" w16cex:dateUtc="2021-01-13T12:58:00Z"/>
  <w16cex:commentExtensible w16cex:durableId="23A997A3" w16cex:dateUtc="2021-01-13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FA849C" w16cid:durableId="23A996EA"/>
  <w16cid:commentId w16cid:paraId="128D0A95" w16cid:durableId="23A9970B"/>
  <w16cid:commentId w16cid:paraId="47F294E3" w16cid:durableId="23A99748"/>
  <w16cid:commentId w16cid:paraId="2AE62064" w16cid:durableId="23A99719"/>
  <w16cid:commentId w16cid:paraId="70F2DF24" w16cid:durableId="23A997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18B18" w14:textId="77777777" w:rsidR="00A97DDB" w:rsidRDefault="00A97DDB" w:rsidP="00E71144">
      <w:r>
        <w:separator/>
      </w:r>
    </w:p>
  </w:endnote>
  <w:endnote w:type="continuationSeparator" w:id="0">
    <w:p w14:paraId="3D640366" w14:textId="77777777" w:rsidR="00A97DDB" w:rsidRDefault="00A97DDB" w:rsidP="00E7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F3D62" w14:textId="77777777" w:rsidR="00A97DDB" w:rsidRDefault="00A97DDB" w:rsidP="00E71144">
      <w:r>
        <w:separator/>
      </w:r>
    </w:p>
  </w:footnote>
  <w:footnote w:type="continuationSeparator" w:id="0">
    <w:p w14:paraId="748CB536" w14:textId="77777777" w:rsidR="00A97DDB" w:rsidRDefault="00A97DDB" w:rsidP="00E7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0FBA"/>
    <w:multiLevelType w:val="hybridMultilevel"/>
    <w:tmpl w:val="A50AF432"/>
    <w:lvl w:ilvl="0" w:tplc="FB0EE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Ирина">
    <w15:presenceInfo w15:providerId="Windows Live" w15:userId="94cb2ec9e4be6a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74"/>
    <w:rsid w:val="00001920"/>
    <w:rsid w:val="000C12D2"/>
    <w:rsid w:val="0010295B"/>
    <w:rsid w:val="00121AC3"/>
    <w:rsid w:val="00134DDD"/>
    <w:rsid w:val="00155EA7"/>
    <w:rsid w:val="0016565E"/>
    <w:rsid w:val="001F0BE8"/>
    <w:rsid w:val="0021553D"/>
    <w:rsid w:val="00252453"/>
    <w:rsid w:val="00257B4F"/>
    <w:rsid w:val="00261B39"/>
    <w:rsid w:val="00302BE6"/>
    <w:rsid w:val="003859C7"/>
    <w:rsid w:val="004309C3"/>
    <w:rsid w:val="00463A9A"/>
    <w:rsid w:val="004C2AED"/>
    <w:rsid w:val="005738FD"/>
    <w:rsid w:val="0057757E"/>
    <w:rsid w:val="00596933"/>
    <w:rsid w:val="005F7194"/>
    <w:rsid w:val="005F7227"/>
    <w:rsid w:val="006123D9"/>
    <w:rsid w:val="00615C91"/>
    <w:rsid w:val="00620BEE"/>
    <w:rsid w:val="0068197D"/>
    <w:rsid w:val="006B5113"/>
    <w:rsid w:val="006C2C0D"/>
    <w:rsid w:val="0077691D"/>
    <w:rsid w:val="007904CF"/>
    <w:rsid w:val="008016E5"/>
    <w:rsid w:val="00864F9E"/>
    <w:rsid w:val="008B6B07"/>
    <w:rsid w:val="008D3CFF"/>
    <w:rsid w:val="009001BA"/>
    <w:rsid w:val="00972E8B"/>
    <w:rsid w:val="00981204"/>
    <w:rsid w:val="009E073F"/>
    <w:rsid w:val="00A941F0"/>
    <w:rsid w:val="00A97DDB"/>
    <w:rsid w:val="00B52B1D"/>
    <w:rsid w:val="00B777BC"/>
    <w:rsid w:val="00BA0B1D"/>
    <w:rsid w:val="00BB47ED"/>
    <w:rsid w:val="00BC10BA"/>
    <w:rsid w:val="00BC157C"/>
    <w:rsid w:val="00C538CE"/>
    <w:rsid w:val="00C616F2"/>
    <w:rsid w:val="00C65081"/>
    <w:rsid w:val="00C712C6"/>
    <w:rsid w:val="00CC30F8"/>
    <w:rsid w:val="00CD39CD"/>
    <w:rsid w:val="00D32875"/>
    <w:rsid w:val="00D4318E"/>
    <w:rsid w:val="00DD07A0"/>
    <w:rsid w:val="00E32473"/>
    <w:rsid w:val="00E71144"/>
    <w:rsid w:val="00E73ED6"/>
    <w:rsid w:val="00EA3597"/>
    <w:rsid w:val="00EA5AF8"/>
    <w:rsid w:val="00EA7804"/>
    <w:rsid w:val="00F25B74"/>
    <w:rsid w:val="00F563EB"/>
    <w:rsid w:val="00F91276"/>
    <w:rsid w:val="00FB7121"/>
    <w:rsid w:val="00FC0D29"/>
    <w:rsid w:val="00FC151F"/>
    <w:rsid w:val="00FC7658"/>
    <w:rsid w:val="00FF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C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5">
    <w:name w:val="footer"/>
    <w:basedOn w:val="a"/>
    <w:link w:val="a6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Normal (Web)"/>
    <w:basedOn w:val="a"/>
    <w:uiPriority w:val="99"/>
    <w:semiHidden/>
    <w:unhideWhenUsed/>
    <w:rsid w:val="00121AC3"/>
    <w:rPr>
      <w:sz w:val="24"/>
      <w:szCs w:val="24"/>
      <w:lang w:val="ru-RU"/>
    </w:rPr>
  </w:style>
  <w:style w:type="table" w:styleId="a8">
    <w:name w:val="Table Grid"/>
    <w:basedOn w:val="a1"/>
    <w:uiPriority w:val="59"/>
    <w:rsid w:val="0025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76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658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b">
    <w:name w:val="List Paragraph"/>
    <w:basedOn w:val="a"/>
    <w:uiPriority w:val="34"/>
    <w:qFormat/>
    <w:rsid w:val="00F25B74"/>
    <w:pPr>
      <w:ind w:left="720"/>
      <w:contextualSpacing/>
    </w:pPr>
  </w:style>
  <w:style w:type="paragraph" w:styleId="ac">
    <w:name w:val="No Spacing"/>
    <w:uiPriority w:val="1"/>
    <w:qFormat/>
    <w:rsid w:val="0000192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A78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7804"/>
  </w:style>
  <w:style w:type="character" w:customStyle="1" w:styleId="af">
    <w:name w:val="Текст примечания Знак"/>
    <w:basedOn w:val="a0"/>
    <w:link w:val="ae"/>
    <w:uiPriority w:val="99"/>
    <w:semiHidden/>
    <w:rsid w:val="00EA780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78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7804"/>
    <w:rPr>
      <w:rFonts w:ascii="Times New Roman" w:eastAsia="Times New Roman" w:hAnsi="Times New Roman" w:cs="Times New Roman"/>
      <w:b/>
      <w:bCs/>
      <w:sz w:val="20"/>
      <w:szCs w:val="20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">
    <w:name w:val="Обычный2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">
    <w:name w:val="Обычный5"/>
    <w:rsid w:val="005F7194"/>
    <w:pPr>
      <w:widowControl w:val="0"/>
      <w:spacing w:after="0" w:line="440" w:lineRule="auto"/>
      <w:ind w:firstLine="2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5">
    <w:name w:val="footer"/>
    <w:basedOn w:val="a"/>
    <w:link w:val="a6"/>
    <w:uiPriority w:val="99"/>
    <w:unhideWhenUsed/>
    <w:rsid w:val="00E71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114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Normal (Web)"/>
    <w:basedOn w:val="a"/>
    <w:uiPriority w:val="99"/>
    <w:semiHidden/>
    <w:unhideWhenUsed/>
    <w:rsid w:val="00121AC3"/>
    <w:rPr>
      <w:sz w:val="24"/>
      <w:szCs w:val="24"/>
      <w:lang w:val="ru-RU"/>
    </w:rPr>
  </w:style>
  <w:style w:type="table" w:styleId="a8">
    <w:name w:val="Table Grid"/>
    <w:basedOn w:val="a1"/>
    <w:uiPriority w:val="59"/>
    <w:rsid w:val="0025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76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7658"/>
    <w:rPr>
      <w:rFonts w:ascii="Tahoma" w:eastAsia="Times New Roman" w:hAnsi="Tahoma" w:cs="Tahoma"/>
      <w:sz w:val="16"/>
      <w:szCs w:val="16"/>
      <w:lang w:val="en-AU" w:eastAsia="ru-RU"/>
    </w:rPr>
  </w:style>
  <w:style w:type="paragraph" w:styleId="ab">
    <w:name w:val="List Paragraph"/>
    <w:basedOn w:val="a"/>
    <w:uiPriority w:val="34"/>
    <w:qFormat/>
    <w:rsid w:val="00F25B74"/>
    <w:pPr>
      <w:ind w:left="720"/>
      <w:contextualSpacing/>
    </w:pPr>
  </w:style>
  <w:style w:type="paragraph" w:styleId="ac">
    <w:name w:val="No Spacing"/>
    <w:uiPriority w:val="1"/>
    <w:qFormat/>
    <w:rsid w:val="00001920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EA780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A7804"/>
  </w:style>
  <w:style w:type="character" w:customStyle="1" w:styleId="af">
    <w:name w:val="Текст примечания Знак"/>
    <w:basedOn w:val="a0"/>
    <w:link w:val="ae"/>
    <w:uiPriority w:val="99"/>
    <w:semiHidden/>
    <w:rsid w:val="00EA7804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A780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A7804"/>
    <w:rPr>
      <w:rFonts w:ascii="Times New Roman" w:eastAsia="Times New Roman" w:hAnsi="Times New Roman" w:cs="Times New Roman"/>
      <w:b/>
      <w:bCs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5-&#1054;&#1090;&#1076;_&#1052;&#1077;&#1078;&#1076;.&#1089;&#1086;&#1090;&#1088;.(22%20&#1082;&#1072;&#1073;)(&#1085;&#1072;_06.02.2020)\&#1048;&#1089;&#1093;&#1086;&#1076;&#1103;&#1097;&#1080;&#1077;%20&#1076;&#1086;&#1082;&#1091;&#1084;&#1077;&#1085;&#1090;&#1099;\2020\&#1096;&#1072;&#1073;&#1083;&#1086;&#1085;%20&#1041;&#1086;&#1075;&#1086;&#1088;&#1086;&#1076;&#1089;&#1082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Богородской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Бережная</dc:creator>
  <cp:lastModifiedBy>Karpova Ekaterina</cp:lastModifiedBy>
  <cp:revision>2</cp:revision>
  <cp:lastPrinted>2020-02-18T10:24:00Z</cp:lastPrinted>
  <dcterms:created xsi:type="dcterms:W3CDTF">2021-01-22T09:11:00Z</dcterms:created>
  <dcterms:modified xsi:type="dcterms:W3CDTF">2021-01-22T09:11:00Z</dcterms:modified>
</cp:coreProperties>
</file>