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320B5" w14:textId="77777777" w:rsidR="00001920" w:rsidRDefault="00001920" w:rsidP="00001920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</w:t>
      </w:r>
    </w:p>
    <w:p w14:paraId="773A8E20" w14:textId="77777777" w:rsidR="00001920" w:rsidRDefault="00001920" w:rsidP="00001920">
      <w:pPr>
        <w:jc w:val="center"/>
        <w:rPr>
          <w:sz w:val="24"/>
          <w:lang w:val="ru-RU"/>
        </w:rPr>
      </w:pPr>
    </w:p>
    <w:p w14:paraId="1C6B61AE" w14:textId="77777777" w:rsidR="00001920" w:rsidRPr="00001920" w:rsidRDefault="00001920" w:rsidP="00001920">
      <w:pPr>
        <w:jc w:val="center"/>
        <w:rPr>
          <w:sz w:val="28"/>
          <w:szCs w:val="24"/>
          <w:lang w:val="ru-RU"/>
        </w:rPr>
      </w:pPr>
      <w:r w:rsidRPr="00001920">
        <w:rPr>
          <w:sz w:val="28"/>
          <w:szCs w:val="24"/>
          <w:lang w:val="ru-RU"/>
        </w:rPr>
        <w:t>На бланке медицинской организации</w:t>
      </w:r>
    </w:p>
    <w:p w14:paraId="5E8F1405" w14:textId="77777777" w:rsidR="00001920" w:rsidRPr="00001920" w:rsidRDefault="00001920" w:rsidP="00001920">
      <w:pPr>
        <w:jc w:val="right"/>
        <w:rPr>
          <w:b/>
          <w:sz w:val="28"/>
          <w:szCs w:val="24"/>
          <w:lang w:val="ru-RU"/>
        </w:rPr>
      </w:pPr>
      <w:r w:rsidRPr="00001920">
        <w:rPr>
          <w:b/>
          <w:sz w:val="28"/>
          <w:szCs w:val="24"/>
          <w:lang w:val="ru-RU"/>
        </w:rPr>
        <w:t xml:space="preserve">Директору </w:t>
      </w:r>
      <w:r w:rsidRPr="00001920">
        <w:rPr>
          <w:b/>
          <w:sz w:val="28"/>
          <w:szCs w:val="24"/>
          <w:lang w:val="ru-RU"/>
        </w:rPr>
        <w:br/>
        <w:t>ГБУ «НИИОЗММ ДЗМ»</w:t>
      </w:r>
      <w:r w:rsidRPr="00001920">
        <w:rPr>
          <w:b/>
          <w:sz w:val="28"/>
          <w:szCs w:val="24"/>
          <w:lang w:val="ru-RU"/>
        </w:rPr>
        <w:br/>
        <w:t xml:space="preserve"> Е.И. Аксёновой</w:t>
      </w:r>
    </w:p>
    <w:p w14:paraId="31FFEC6B" w14:textId="77777777" w:rsidR="00001920" w:rsidRPr="00001920" w:rsidRDefault="00001920" w:rsidP="00001920">
      <w:pPr>
        <w:jc w:val="right"/>
        <w:rPr>
          <w:sz w:val="28"/>
          <w:szCs w:val="24"/>
          <w:lang w:val="ru-RU"/>
        </w:rPr>
      </w:pPr>
    </w:p>
    <w:p w14:paraId="421D8E3A" w14:textId="77777777" w:rsidR="00001920" w:rsidRPr="00001920" w:rsidRDefault="00001920" w:rsidP="00001920">
      <w:pPr>
        <w:jc w:val="right"/>
        <w:rPr>
          <w:sz w:val="28"/>
          <w:szCs w:val="24"/>
          <w:lang w:val="ru-RU"/>
        </w:rPr>
      </w:pPr>
    </w:p>
    <w:p w14:paraId="02E61A3F" w14:textId="77777777" w:rsidR="00001920" w:rsidRPr="00001920" w:rsidRDefault="00001920" w:rsidP="00001920">
      <w:pPr>
        <w:jc w:val="center"/>
        <w:rPr>
          <w:b/>
          <w:sz w:val="28"/>
          <w:szCs w:val="24"/>
          <w:lang w:val="ru-RU"/>
        </w:rPr>
      </w:pPr>
      <w:r w:rsidRPr="00001920">
        <w:rPr>
          <w:b/>
          <w:sz w:val="28"/>
          <w:szCs w:val="24"/>
          <w:lang w:val="ru-RU"/>
        </w:rPr>
        <w:t>Заявка</w:t>
      </w:r>
    </w:p>
    <w:p w14:paraId="508987D3" w14:textId="6B5E1C22" w:rsidR="00001920" w:rsidRDefault="00001920" w:rsidP="00001920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 w:rsidRPr="00831871">
        <w:rPr>
          <w:rFonts w:ascii="Times New Roman" w:hAnsi="Times New Roman" w:cs="Times New Roman"/>
          <w:sz w:val="28"/>
          <w:szCs w:val="24"/>
        </w:rPr>
        <w:t xml:space="preserve">Прошу включить </w:t>
      </w:r>
      <w:r w:rsidR="008016E5">
        <w:rPr>
          <w:rFonts w:ascii="Times New Roman" w:hAnsi="Times New Roman" w:cs="Times New Roman"/>
          <w:sz w:val="28"/>
          <w:szCs w:val="24"/>
        </w:rPr>
        <w:t>работников</w:t>
      </w:r>
      <w:r w:rsidRPr="008318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 (наименование медицинской организации) </w:t>
      </w:r>
      <w:r w:rsidRPr="00831871">
        <w:rPr>
          <w:rFonts w:ascii="Times New Roman" w:hAnsi="Times New Roman" w:cs="Times New Roman"/>
          <w:sz w:val="28"/>
          <w:szCs w:val="24"/>
        </w:rPr>
        <w:t>в список слушателей мастер-класс</w:t>
      </w:r>
      <w:r w:rsidR="00217FC1">
        <w:rPr>
          <w:rFonts w:ascii="Times New Roman" w:hAnsi="Times New Roman" w:cs="Times New Roman"/>
          <w:sz w:val="28"/>
          <w:szCs w:val="24"/>
        </w:rPr>
        <w:t>а по английскому языку с применением электронного обучения и (или) дистанционных образовательных технологий</w:t>
      </w:r>
      <w:r w:rsidRPr="00831871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в 202</w:t>
      </w:r>
      <w:r w:rsidR="00864F9E" w:rsidRPr="00864F9E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году. </w:t>
      </w:r>
    </w:p>
    <w:p w14:paraId="472C988C" w14:textId="77777777" w:rsidR="00001920" w:rsidRDefault="00001920" w:rsidP="00001920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05"/>
        <w:gridCol w:w="3260"/>
        <w:gridCol w:w="3685"/>
      </w:tblGrid>
      <w:tr w:rsidR="00001920" w:rsidRPr="00864F9E" w14:paraId="6EE1673A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14:paraId="14E51D1C" w14:textId="77777777" w:rsidR="00001920" w:rsidRPr="00664C5D" w:rsidRDefault="00001920" w:rsidP="002242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4C5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49A8461" w14:textId="77777777" w:rsidR="00001920" w:rsidRPr="00664C5D" w:rsidRDefault="00001920" w:rsidP="002242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4C5D"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D54279" w14:textId="77777777" w:rsidR="00001920" w:rsidRPr="00664C5D" w:rsidRDefault="00001920" w:rsidP="002242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664C5D">
              <w:rPr>
                <w:b/>
                <w:bCs/>
                <w:color w:val="000000"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3685" w:type="dxa"/>
          </w:tcPr>
          <w:p w14:paraId="1C870A08" w14:textId="77777777" w:rsidR="008016E5" w:rsidRPr="008016E5" w:rsidRDefault="008016E5" w:rsidP="008016E5">
            <w:pPr>
              <w:jc w:val="center"/>
              <w:rPr>
                <w:bCs/>
                <w:color w:val="000000"/>
                <w:szCs w:val="28"/>
                <w:lang w:val="ru-RU"/>
              </w:rPr>
            </w:pPr>
            <w:r w:rsidRPr="008016E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Уровень владения английским языком </w:t>
            </w:r>
            <w:r w:rsidRPr="008016E5">
              <w:rPr>
                <w:bCs/>
                <w:color w:val="000000"/>
                <w:szCs w:val="28"/>
                <w:lang w:val="ru-RU"/>
              </w:rPr>
              <w:t>(элементарный, средний, продвинутый)</w:t>
            </w:r>
          </w:p>
          <w:p w14:paraId="3AE7EFA5" w14:textId="0398A755" w:rsidR="00001920" w:rsidRPr="00001920" w:rsidRDefault="008016E5" w:rsidP="008016E5">
            <w:pPr>
              <w:jc w:val="center"/>
              <w:rPr>
                <w:bCs/>
                <w:color w:val="000000"/>
                <w:szCs w:val="28"/>
                <w:lang w:val="ru-RU"/>
              </w:rPr>
            </w:pPr>
            <w:r w:rsidRPr="008016E5">
              <w:rPr>
                <w:bCs/>
                <w:color w:val="000000"/>
                <w:szCs w:val="28"/>
                <w:lang w:val="ru-RU"/>
              </w:rPr>
              <w:t xml:space="preserve"> </w:t>
            </w:r>
            <w:r w:rsidRPr="008016E5">
              <w:rPr>
                <w:bCs/>
                <w:i/>
                <w:color w:val="000000"/>
                <w:szCs w:val="28"/>
                <w:lang w:val="ru-RU"/>
              </w:rPr>
              <w:t>по оценке участника</w:t>
            </w:r>
          </w:p>
        </w:tc>
      </w:tr>
      <w:tr w:rsidR="00001920" w:rsidRPr="00864F9E" w14:paraId="61DE4D57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</w:tcPr>
          <w:p w14:paraId="5842178D" w14:textId="77777777" w:rsidR="00001920" w:rsidRPr="00EA7804" w:rsidRDefault="00001920" w:rsidP="002242A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7A8E633F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825EB9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7B78BC57" w14:textId="77777777" w:rsidR="00001920" w:rsidRPr="00EA7804" w:rsidRDefault="00001920" w:rsidP="002242A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1920" w:rsidRPr="00864F9E" w14:paraId="39058FF4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</w:tcPr>
          <w:p w14:paraId="2849E6A3" w14:textId="77777777" w:rsidR="00001920" w:rsidRPr="00EA7804" w:rsidRDefault="00001920" w:rsidP="002242A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3621C180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8090D83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1E583568" w14:textId="77777777" w:rsidR="00001920" w:rsidRPr="00EA7804" w:rsidRDefault="00001920" w:rsidP="002242A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1920" w:rsidRPr="00864F9E" w14:paraId="723D48FE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</w:tcPr>
          <w:p w14:paraId="25704DD2" w14:textId="77777777" w:rsidR="00001920" w:rsidRPr="00EA7804" w:rsidRDefault="00001920" w:rsidP="002242A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60664462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E5A4E4D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797AAC9F" w14:textId="77777777" w:rsidR="00001920" w:rsidRPr="00EA7804" w:rsidRDefault="00001920" w:rsidP="002242A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14:paraId="34263495" w14:textId="77777777" w:rsidR="00001920" w:rsidRDefault="00001920" w:rsidP="008016E5">
      <w:pPr>
        <w:rPr>
          <w:sz w:val="28"/>
          <w:szCs w:val="24"/>
          <w:lang w:val="ru-RU"/>
        </w:rPr>
      </w:pPr>
    </w:p>
    <w:p w14:paraId="68E2D386" w14:textId="5669EA45" w:rsidR="008016E5" w:rsidRPr="008016E5" w:rsidRDefault="008016E5" w:rsidP="008016E5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Ответственным лицом за организацию мастер-классов со стороны </w:t>
      </w:r>
      <w:r w:rsidRPr="008016E5">
        <w:rPr>
          <w:sz w:val="28"/>
          <w:szCs w:val="28"/>
          <w:lang w:val="ru-RU"/>
        </w:rPr>
        <w:t>______ (наименование медицинской организации)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назначен</w:t>
      </w:r>
      <w:proofErr w:type="gramEnd"/>
      <w:r>
        <w:rPr>
          <w:sz w:val="28"/>
          <w:szCs w:val="28"/>
          <w:lang w:val="ru-RU"/>
        </w:rPr>
        <w:t xml:space="preserve"> _______________ (Ф.И.О. ответственного лица полностью, должность) , </w:t>
      </w:r>
      <w:r>
        <w:rPr>
          <w:sz w:val="28"/>
          <w:szCs w:val="28"/>
          <w:lang w:val="en-US"/>
        </w:rPr>
        <w:t>e</w:t>
      </w:r>
      <w:r w:rsidRPr="008016E5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8016E5">
        <w:rPr>
          <w:sz w:val="28"/>
          <w:szCs w:val="28"/>
          <w:lang w:val="ru-RU"/>
        </w:rPr>
        <w:t xml:space="preserve"> _________, </w:t>
      </w:r>
      <w:r>
        <w:rPr>
          <w:sz w:val="28"/>
          <w:szCs w:val="28"/>
          <w:lang w:val="ru-RU"/>
        </w:rPr>
        <w:t>тел. _____________.</w:t>
      </w:r>
    </w:p>
    <w:p w14:paraId="6D1F3FD6" w14:textId="77777777" w:rsidR="008016E5" w:rsidRDefault="008016E5" w:rsidP="00001920">
      <w:pPr>
        <w:ind w:firstLine="708"/>
        <w:rPr>
          <w:sz w:val="28"/>
          <w:szCs w:val="24"/>
          <w:lang w:val="ru-RU"/>
        </w:rPr>
      </w:pPr>
    </w:p>
    <w:p w14:paraId="62E0E5F5" w14:textId="77777777" w:rsidR="008016E5" w:rsidRPr="00EA7804" w:rsidRDefault="008016E5" w:rsidP="00001920">
      <w:pPr>
        <w:ind w:firstLine="708"/>
        <w:rPr>
          <w:sz w:val="28"/>
          <w:szCs w:val="24"/>
          <w:lang w:val="ru-RU"/>
        </w:rPr>
      </w:pPr>
    </w:p>
    <w:p w14:paraId="24B65089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Документы, необходимые для включения в группы, прилагаем:</w:t>
      </w:r>
    </w:p>
    <w:p w14:paraId="013C4DB9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Приложение № 1. Оригиналы регистрационных карточек участников.</w:t>
      </w:r>
    </w:p>
    <w:p w14:paraId="017E5D4C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 xml:space="preserve">Приложение № 2. Оригиналы согласий участников на обработку </w:t>
      </w:r>
    </w:p>
    <w:p w14:paraId="67CDCABB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персональных данных.</w:t>
      </w:r>
    </w:p>
    <w:p w14:paraId="5CE74E05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Приложение № 3. Копии паспортов и дипломов участников.</w:t>
      </w:r>
    </w:p>
    <w:p w14:paraId="30A8FE7E" w14:textId="13C0F90E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 xml:space="preserve">Приложение № 4. Оригиналы тестов на определение уровня владения </w:t>
      </w:r>
      <w:r>
        <w:rPr>
          <w:sz w:val="28"/>
          <w:szCs w:val="24"/>
          <w:lang w:val="ru-RU"/>
        </w:rPr>
        <w:t>английским</w:t>
      </w:r>
      <w:r w:rsidRPr="008016E5">
        <w:rPr>
          <w:sz w:val="28"/>
          <w:szCs w:val="24"/>
          <w:lang w:val="ru-RU"/>
        </w:rPr>
        <w:t xml:space="preserve"> языком.</w:t>
      </w:r>
    </w:p>
    <w:p w14:paraId="64FF162F" w14:textId="77777777" w:rsidR="00001920" w:rsidRPr="00001920" w:rsidRDefault="00001920" w:rsidP="00001920">
      <w:pPr>
        <w:ind w:firstLine="708"/>
        <w:rPr>
          <w:sz w:val="28"/>
          <w:szCs w:val="24"/>
          <w:lang w:val="ru-RU"/>
        </w:rPr>
      </w:pPr>
    </w:p>
    <w:p w14:paraId="2902E71C" w14:textId="77777777" w:rsidR="00001920" w:rsidRPr="00001920" w:rsidRDefault="00001920" w:rsidP="00001920">
      <w:pPr>
        <w:ind w:firstLine="708"/>
        <w:rPr>
          <w:sz w:val="28"/>
          <w:szCs w:val="24"/>
          <w:lang w:val="ru-RU"/>
        </w:rPr>
      </w:pPr>
    </w:p>
    <w:p w14:paraId="6F68F56F" w14:textId="77777777" w:rsidR="00001920" w:rsidRPr="00001920" w:rsidRDefault="00001920" w:rsidP="00001920">
      <w:pPr>
        <w:ind w:firstLine="708"/>
        <w:rPr>
          <w:sz w:val="28"/>
          <w:szCs w:val="24"/>
          <w:lang w:val="ru-RU"/>
        </w:rPr>
      </w:pPr>
      <w:r w:rsidRPr="00001920">
        <w:rPr>
          <w:sz w:val="28"/>
          <w:szCs w:val="24"/>
          <w:lang w:val="ru-RU"/>
        </w:rPr>
        <w:t>Главный врач</w:t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  <w:t>[подпись]</w:t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  <w:t>Ф.И.О.</w:t>
      </w:r>
      <w:r w:rsidRPr="00001920">
        <w:rPr>
          <w:sz w:val="28"/>
          <w:szCs w:val="24"/>
          <w:lang w:val="ru-RU"/>
        </w:rPr>
        <w:br/>
        <w:t>[название медицинской организации]</w:t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  <w:t>[</w:t>
      </w:r>
      <w:proofErr w:type="spellStart"/>
      <w:r w:rsidRPr="00001920">
        <w:rPr>
          <w:sz w:val="28"/>
          <w:szCs w:val="24"/>
          <w:lang w:val="ru-RU"/>
        </w:rPr>
        <w:t>м.п</w:t>
      </w:r>
      <w:proofErr w:type="spellEnd"/>
      <w:r w:rsidRPr="00001920">
        <w:rPr>
          <w:sz w:val="28"/>
          <w:szCs w:val="24"/>
          <w:lang w:val="ru-RU"/>
        </w:rPr>
        <w:t>.]</w:t>
      </w:r>
      <w:r w:rsidRPr="00001920">
        <w:rPr>
          <w:sz w:val="28"/>
          <w:szCs w:val="24"/>
          <w:lang w:val="ru-RU"/>
        </w:rPr>
        <w:tab/>
      </w:r>
    </w:p>
    <w:p w14:paraId="289CA27B" w14:textId="77777777" w:rsidR="00001920" w:rsidRPr="00001920" w:rsidRDefault="00001920" w:rsidP="00001920">
      <w:pPr>
        <w:jc w:val="center"/>
        <w:rPr>
          <w:sz w:val="24"/>
          <w:lang w:val="ru-RU"/>
        </w:rPr>
      </w:pPr>
    </w:p>
    <w:sectPr w:rsidR="00001920" w:rsidRPr="00001920" w:rsidSect="00F25B74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FA849C" w15:done="0"/>
  <w15:commentEx w15:paraId="128D0A95" w15:done="0"/>
  <w15:commentEx w15:paraId="47F294E3" w15:done="0"/>
  <w15:commentEx w15:paraId="2AE62064" w15:done="0"/>
  <w15:commentEx w15:paraId="70F2DF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96EA" w16cex:dateUtc="2021-01-13T12:57:00Z"/>
  <w16cex:commentExtensible w16cex:durableId="23A9970B" w16cex:dateUtc="2021-01-13T12:58:00Z"/>
  <w16cex:commentExtensible w16cex:durableId="23A99748" w16cex:dateUtc="2021-01-13T12:59:00Z"/>
  <w16cex:commentExtensible w16cex:durableId="23A99719" w16cex:dateUtc="2021-01-13T12:58:00Z"/>
  <w16cex:commentExtensible w16cex:durableId="23A997A3" w16cex:dateUtc="2021-01-13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FA849C" w16cid:durableId="23A996EA"/>
  <w16cid:commentId w16cid:paraId="128D0A95" w16cid:durableId="23A9970B"/>
  <w16cid:commentId w16cid:paraId="47F294E3" w16cid:durableId="23A99748"/>
  <w16cid:commentId w16cid:paraId="2AE62064" w16cid:durableId="23A99719"/>
  <w16cid:commentId w16cid:paraId="70F2DF24" w16cid:durableId="23A997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71C1" w14:textId="77777777" w:rsidR="006D0E9E" w:rsidRDefault="006D0E9E" w:rsidP="00E71144">
      <w:r>
        <w:separator/>
      </w:r>
    </w:p>
  </w:endnote>
  <w:endnote w:type="continuationSeparator" w:id="0">
    <w:p w14:paraId="61A743A5" w14:textId="77777777" w:rsidR="006D0E9E" w:rsidRDefault="006D0E9E" w:rsidP="00E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D4B4" w14:textId="77777777" w:rsidR="006D0E9E" w:rsidRDefault="006D0E9E" w:rsidP="00E71144">
      <w:r>
        <w:separator/>
      </w:r>
    </w:p>
  </w:footnote>
  <w:footnote w:type="continuationSeparator" w:id="0">
    <w:p w14:paraId="216246E2" w14:textId="77777777" w:rsidR="006D0E9E" w:rsidRDefault="006D0E9E" w:rsidP="00E7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FBA"/>
    <w:multiLevelType w:val="hybridMultilevel"/>
    <w:tmpl w:val="A50AF432"/>
    <w:lvl w:ilvl="0" w:tplc="FB0EE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ина">
    <w15:presenceInfo w15:providerId="Windows Live" w15:userId="94cb2ec9e4be6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4"/>
    <w:rsid w:val="00001920"/>
    <w:rsid w:val="000C12D2"/>
    <w:rsid w:val="0010295B"/>
    <w:rsid w:val="00121AC3"/>
    <w:rsid w:val="00134DDD"/>
    <w:rsid w:val="00155EA7"/>
    <w:rsid w:val="0016565E"/>
    <w:rsid w:val="001F0BE8"/>
    <w:rsid w:val="0021553D"/>
    <w:rsid w:val="00217FC1"/>
    <w:rsid w:val="00252453"/>
    <w:rsid w:val="00257B4F"/>
    <w:rsid w:val="00261B39"/>
    <w:rsid w:val="00302BE6"/>
    <w:rsid w:val="003859C7"/>
    <w:rsid w:val="00411E5E"/>
    <w:rsid w:val="004309C3"/>
    <w:rsid w:val="00463A9A"/>
    <w:rsid w:val="004C2AED"/>
    <w:rsid w:val="005738FD"/>
    <w:rsid w:val="0057757E"/>
    <w:rsid w:val="00596933"/>
    <w:rsid w:val="005F7194"/>
    <w:rsid w:val="005F7227"/>
    <w:rsid w:val="006123D9"/>
    <w:rsid w:val="00615C91"/>
    <w:rsid w:val="00620BEE"/>
    <w:rsid w:val="0068197D"/>
    <w:rsid w:val="006B5113"/>
    <w:rsid w:val="006C2C0D"/>
    <w:rsid w:val="006D0E9E"/>
    <w:rsid w:val="00717D06"/>
    <w:rsid w:val="0077691D"/>
    <w:rsid w:val="007904CF"/>
    <w:rsid w:val="008016E5"/>
    <w:rsid w:val="00864F9E"/>
    <w:rsid w:val="008B6B07"/>
    <w:rsid w:val="008D3CFF"/>
    <w:rsid w:val="009001BA"/>
    <w:rsid w:val="00972E8B"/>
    <w:rsid w:val="00981204"/>
    <w:rsid w:val="009E073F"/>
    <w:rsid w:val="00A941F0"/>
    <w:rsid w:val="00A97DDB"/>
    <w:rsid w:val="00B52B1D"/>
    <w:rsid w:val="00B777BC"/>
    <w:rsid w:val="00BA0B1D"/>
    <w:rsid w:val="00BB47ED"/>
    <w:rsid w:val="00BC10BA"/>
    <w:rsid w:val="00BC157C"/>
    <w:rsid w:val="00C538CE"/>
    <w:rsid w:val="00C616F2"/>
    <w:rsid w:val="00C65081"/>
    <w:rsid w:val="00C712C6"/>
    <w:rsid w:val="00CC30F8"/>
    <w:rsid w:val="00CD39CD"/>
    <w:rsid w:val="00D32875"/>
    <w:rsid w:val="00D4318E"/>
    <w:rsid w:val="00DD07A0"/>
    <w:rsid w:val="00E32473"/>
    <w:rsid w:val="00E71144"/>
    <w:rsid w:val="00E73ED6"/>
    <w:rsid w:val="00EA3597"/>
    <w:rsid w:val="00EA5AF8"/>
    <w:rsid w:val="00EA7804"/>
    <w:rsid w:val="00F25B74"/>
    <w:rsid w:val="00F563EB"/>
    <w:rsid w:val="00F91276"/>
    <w:rsid w:val="00FB7121"/>
    <w:rsid w:val="00FC0D29"/>
    <w:rsid w:val="00FC151F"/>
    <w:rsid w:val="00FC765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7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658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b">
    <w:name w:val="List Paragraph"/>
    <w:basedOn w:val="a"/>
    <w:uiPriority w:val="34"/>
    <w:qFormat/>
    <w:rsid w:val="00F25B74"/>
    <w:pPr>
      <w:ind w:left="720"/>
      <w:contextualSpacing/>
    </w:pPr>
  </w:style>
  <w:style w:type="paragraph" w:styleId="ac">
    <w:name w:val="No Spacing"/>
    <w:uiPriority w:val="1"/>
    <w:qFormat/>
    <w:rsid w:val="0000192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A78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7804"/>
  </w:style>
  <w:style w:type="character" w:customStyle="1" w:styleId="af">
    <w:name w:val="Текст примечания Знак"/>
    <w:basedOn w:val="a0"/>
    <w:link w:val="ae"/>
    <w:uiPriority w:val="99"/>
    <w:semiHidden/>
    <w:rsid w:val="00EA780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78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7804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7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658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b">
    <w:name w:val="List Paragraph"/>
    <w:basedOn w:val="a"/>
    <w:uiPriority w:val="34"/>
    <w:qFormat/>
    <w:rsid w:val="00F25B74"/>
    <w:pPr>
      <w:ind w:left="720"/>
      <w:contextualSpacing/>
    </w:pPr>
  </w:style>
  <w:style w:type="paragraph" w:styleId="ac">
    <w:name w:val="No Spacing"/>
    <w:uiPriority w:val="1"/>
    <w:qFormat/>
    <w:rsid w:val="0000192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A78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7804"/>
  </w:style>
  <w:style w:type="character" w:customStyle="1" w:styleId="af">
    <w:name w:val="Текст примечания Знак"/>
    <w:basedOn w:val="a0"/>
    <w:link w:val="ae"/>
    <w:uiPriority w:val="99"/>
    <w:semiHidden/>
    <w:rsid w:val="00EA780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78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7804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5-&#1054;&#1090;&#1076;_&#1052;&#1077;&#1078;&#1076;.&#1089;&#1086;&#1090;&#1088;.(22%20&#1082;&#1072;&#1073;)(&#1085;&#1072;_06.02.2020)\&#1048;&#1089;&#1093;&#1086;&#1076;&#1103;&#1097;&#1080;&#1077;%20&#1076;&#1086;&#1082;&#1091;&#1084;&#1077;&#1085;&#1090;&#1099;\2020\&#1096;&#1072;&#1073;&#1083;&#1086;&#1085;%20&#1041;&#1086;&#1075;&#1086;&#1088;&#1086;&#1076;&#1089;&#108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Богородской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Бережная</dc:creator>
  <cp:lastModifiedBy>ddzuvao</cp:lastModifiedBy>
  <cp:revision>2</cp:revision>
  <cp:lastPrinted>2020-02-18T10:24:00Z</cp:lastPrinted>
  <dcterms:created xsi:type="dcterms:W3CDTF">2021-09-20T13:10:00Z</dcterms:created>
  <dcterms:modified xsi:type="dcterms:W3CDTF">2021-09-20T13:10:00Z</dcterms:modified>
</cp:coreProperties>
</file>