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60" w:rsidRPr="00811209" w:rsidRDefault="00872760" w:rsidP="00872760">
      <w:pPr>
        <w:jc w:val="center"/>
        <w:rPr>
          <w:i/>
          <w:sz w:val="24"/>
          <w:szCs w:val="24"/>
          <w:u w:val="single"/>
          <w:lang w:val="ru-RU"/>
        </w:rPr>
      </w:pPr>
      <w:r w:rsidRPr="00811209">
        <w:rPr>
          <w:i/>
          <w:sz w:val="24"/>
          <w:szCs w:val="24"/>
          <w:u w:val="single"/>
          <w:lang w:val="ru-RU"/>
        </w:rPr>
        <w:t>Образец заполнения</w:t>
      </w:r>
    </w:p>
    <w:p w:rsidR="00872760" w:rsidRPr="00811209" w:rsidRDefault="00872760" w:rsidP="00872760">
      <w:pPr>
        <w:jc w:val="center"/>
        <w:rPr>
          <w:i/>
          <w:sz w:val="24"/>
          <w:szCs w:val="24"/>
          <w:lang w:val="ru-RU"/>
        </w:rPr>
      </w:pPr>
      <w:proofErr w:type="gramStart"/>
      <w:r w:rsidRPr="00811209">
        <w:rPr>
          <w:i/>
          <w:sz w:val="24"/>
          <w:szCs w:val="24"/>
          <w:lang w:val="ru-RU"/>
        </w:rPr>
        <w:t xml:space="preserve">(подается на бланке направляющей организации </w:t>
      </w:r>
      <w:proofErr w:type="gramEnd"/>
    </w:p>
    <w:p w:rsidR="00872760" w:rsidRPr="00811209" w:rsidRDefault="00872760" w:rsidP="00872760">
      <w:pPr>
        <w:jc w:val="center"/>
        <w:rPr>
          <w:i/>
          <w:sz w:val="24"/>
          <w:szCs w:val="24"/>
          <w:lang w:val="ru-RU"/>
        </w:rPr>
      </w:pPr>
      <w:r w:rsidRPr="00811209">
        <w:rPr>
          <w:i/>
          <w:sz w:val="24"/>
          <w:szCs w:val="24"/>
          <w:lang w:val="ru-RU"/>
        </w:rPr>
        <w:t>за подписью руководителя организации)</w:t>
      </w:r>
    </w:p>
    <w:p w:rsidR="00872760" w:rsidRDefault="00872760" w:rsidP="00872760">
      <w:pPr>
        <w:jc w:val="both"/>
        <w:rPr>
          <w:sz w:val="28"/>
          <w:szCs w:val="28"/>
          <w:lang w:val="ru-RU"/>
        </w:rPr>
      </w:pPr>
    </w:p>
    <w:tbl>
      <w:tblPr>
        <w:tblStyle w:val="a8"/>
        <w:tblW w:w="14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  <w:gridCol w:w="5161"/>
      </w:tblGrid>
      <w:tr w:rsidR="00872760" w:rsidRPr="004F0AB2" w:rsidTr="00811209">
        <w:tc>
          <w:tcPr>
            <w:tcW w:w="4786" w:type="dxa"/>
          </w:tcPr>
          <w:p w:rsidR="00872760" w:rsidRPr="00CD02D0" w:rsidRDefault="00872760" w:rsidP="00117871">
            <w:pPr>
              <w:rPr>
                <w:color w:val="000000"/>
                <w:sz w:val="24"/>
                <w:szCs w:val="24"/>
                <w:lang w:val="ru-RU"/>
              </w:rPr>
            </w:pPr>
            <w:r w:rsidRPr="00CD02D0">
              <w:rPr>
                <w:color w:val="000000"/>
                <w:sz w:val="24"/>
                <w:szCs w:val="24"/>
                <w:lang w:val="ru-RU"/>
              </w:rPr>
              <w:t>_________________ № ________________</w:t>
            </w:r>
          </w:p>
          <w:p w:rsidR="00872760" w:rsidRPr="00CD02D0" w:rsidRDefault="00872760" w:rsidP="00117871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872760" w:rsidRPr="00CD02D0" w:rsidRDefault="00872760" w:rsidP="00117871">
            <w:pPr>
              <w:rPr>
                <w:color w:val="000000"/>
                <w:sz w:val="24"/>
                <w:szCs w:val="24"/>
                <w:lang w:val="ru-RU"/>
              </w:rPr>
            </w:pPr>
            <w:r w:rsidRPr="00CD02D0">
              <w:rPr>
                <w:color w:val="000000"/>
                <w:sz w:val="24"/>
                <w:szCs w:val="24"/>
                <w:lang w:val="ru-RU"/>
              </w:rPr>
              <w:t>На №_____________ от ________________</w:t>
            </w:r>
          </w:p>
          <w:p w:rsidR="00872760" w:rsidRDefault="00872760" w:rsidP="00117871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872760" w:rsidRDefault="00872760" w:rsidP="00117871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</w:tcPr>
          <w:p w:rsidR="00872760" w:rsidRPr="00872760" w:rsidRDefault="00872760" w:rsidP="00872760">
            <w:pPr>
              <w:rPr>
                <w:b/>
                <w:sz w:val="27"/>
                <w:szCs w:val="27"/>
                <w:lang w:val="ru-RU"/>
              </w:rPr>
            </w:pPr>
            <w:r w:rsidRPr="00872760">
              <w:rPr>
                <w:b/>
                <w:sz w:val="27"/>
                <w:szCs w:val="27"/>
                <w:lang w:val="ru-RU"/>
              </w:rPr>
              <w:t xml:space="preserve">Директору </w:t>
            </w:r>
          </w:p>
          <w:p w:rsidR="00872760" w:rsidRDefault="00872760" w:rsidP="00872760">
            <w:pPr>
              <w:rPr>
                <w:b/>
                <w:sz w:val="27"/>
                <w:szCs w:val="27"/>
                <w:lang w:val="ru-RU"/>
              </w:rPr>
            </w:pPr>
            <w:r w:rsidRPr="00872760">
              <w:rPr>
                <w:b/>
                <w:sz w:val="27"/>
                <w:szCs w:val="27"/>
                <w:lang w:val="ru-RU"/>
              </w:rPr>
              <w:t xml:space="preserve">ГБУ «Научно-исследовательский институт организации здравоохранения и медицинского менеджмента Департамента здравоохранения </w:t>
            </w:r>
          </w:p>
          <w:p w:rsidR="00872760" w:rsidRPr="00872760" w:rsidRDefault="00872760" w:rsidP="00872760">
            <w:pPr>
              <w:rPr>
                <w:b/>
                <w:sz w:val="27"/>
                <w:szCs w:val="27"/>
                <w:lang w:val="ru-RU"/>
              </w:rPr>
            </w:pPr>
            <w:r w:rsidRPr="00872760">
              <w:rPr>
                <w:b/>
                <w:sz w:val="27"/>
                <w:szCs w:val="27"/>
                <w:lang w:val="ru-RU"/>
              </w:rPr>
              <w:t>города Москвы»</w:t>
            </w:r>
          </w:p>
          <w:p w:rsidR="00872760" w:rsidRDefault="00872760" w:rsidP="00872760">
            <w:pPr>
              <w:rPr>
                <w:b/>
                <w:sz w:val="27"/>
                <w:szCs w:val="27"/>
                <w:lang w:val="ru-RU"/>
              </w:rPr>
            </w:pPr>
          </w:p>
          <w:p w:rsidR="00872760" w:rsidRPr="00872760" w:rsidRDefault="00872760" w:rsidP="00872760">
            <w:pPr>
              <w:rPr>
                <w:sz w:val="28"/>
                <w:szCs w:val="28"/>
                <w:lang w:val="ru-RU"/>
              </w:rPr>
            </w:pPr>
            <w:r w:rsidRPr="00872760">
              <w:rPr>
                <w:b/>
                <w:sz w:val="27"/>
                <w:szCs w:val="27"/>
                <w:lang w:val="ru-RU"/>
              </w:rPr>
              <w:t>Е.И. Аксеновой</w:t>
            </w:r>
          </w:p>
        </w:tc>
      </w:tr>
    </w:tbl>
    <w:p w:rsidR="00872760" w:rsidRDefault="00872760" w:rsidP="00872760">
      <w:pPr>
        <w:jc w:val="both"/>
        <w:rPr>
          <w:sz w:val="28"/>
          <w:szCs w:val="28"/>
          <w:lang w:val="ru-RU"/>
        </w:rPr>
      </w:pPr>
    </w:p>
    <w:p w:rsidR="00872760" w:rsidRPr="00872760" w:rsidRDefault="00872760" w:rsidP="00872760">
      <w:pPr>
        <w:jc w:val="center"/>
        <w:rPr>
          <w:sz w:val="28"/>
          <w:szCs w:val="28"/>
          <w:lang w:val="ru-RU"/>
        </w:rPr>
      </w:pPr>
      <w:r w:rsidRPr="00872760">
        <w:rPr>
          <w:sz w:val="28"/>
          <w:szCs w:val="28"/>
          <w:lang w:val="ru-RU"/>
        </w:rPr>
        <w:t>Информация о потребности</w:t>
      </w:r>
    </w:p>
    <w:p w:rsidR="00872760" w:rsidRPr="00872760" w:rsidRDefault="00872760" w:rsidP="00872760">
      <w:pPr>
        <w:jc w:val="center"/>
        <w:rPr>
          <w:sz w:val="28"/>
          <w:szCs w:val="28"/>
          <w:lang w:val="ru-RU"/>
        </w:rPr>
      </w:pPr>
      <w:r w:rsidRPr="00872760">
        <w:rPr>
          <w:sz w:val="28"/>
          <w:szCs w:val="28"/>
          <w:lang w:val="ru-RU"/>
        </w:rPr>
        <w:t>в обучении специалистов на 202</w:t>
      </w:r>
      <w:r w:rsidR="00F25140">
        <w:rPr>
          <w:sz w:val="28"/>
          <w:szCs w:val="28"/>
          <w:lang w:val="ru-RU"/>
        </w:rPr>
        <w:t>2</w:t>
      </w:r>
      <w:r w:rsidRPr="00872760">
        <w:rPr>
          <w:sz w:val="28"/>
          <w:szCs w:val="28"/>
          <w:lang w:val="ru-RU"/>
        </w:rPr>
        <w:t xml:space="preserve"> год</w:t>
      </w:r>
    </w:p>
    <w:p w:rsidR="00872760" w:rsidRPr="00872760" w:rsidRDefault="00872760" w:rsidP="00872760">
      <w:pPr>
        <w:jc w:val="both"/>
        <w:rPr>
          <w:sz w:val="28"/>
          <w:szCs w:val="28"/>
          <w:lang w:val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276"/>
        <w:gridCol w:w="1276"/>
        <w:gridCol w:w="2055"/>
        <w:gridCol w:w="2055"/>
        <w:gridCol w:w="2055"/>
        <w:gridCol w:w="2056"/>
        <w:gridCol w:w="1418"/>
        <w:gridCol w:w="1984"/>
      </w:tblGrid>
      <w:tr w:rsidR="001C5200" w:rsidRPr="004F0AB2" w:rsidTr="001C5200">
        <w:trPr>
          <w:trHeight w:val="5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200" w:rsidRPr="001C5200" w:rsidRDefault="001C5200" w:rsidP="002053F7">
            <w:pPr>
              <w:ind w:left="-57" w:right="-57"/>
              <w:jc w:val="center"/>
              <w:rPr>
                <w:sz w:val="18"/>
                <w:szCs w:val="18"/>
              </w:rPr>
            </w:pPr>
            <w:r w:rsidRPr="001C5200">
              <w:rPr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200" w:rsidRPr="001C5200" w:rsidRDefault="001C5200" w:rsidP="002053F7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1C5200">
              <w:rPr>
                <w:sz w:val="18"/>
                <w:szCs w:val="18"/>
              </w:rPr>
              <w:t>Наименование</w:t>
            </w:r>
            <w:proofErr w:type="spellEnd"/>
            <w:r w:rsidRPr="001C5200">
              <w:rPr>
                <w:sz w:val="18"/>
                <w:szCs w:val="18"/>
              </w:rPr>
              <w:t xml:space="preserve"> </w:t>
            </w:r>
            <w:proofErr w:type="spellStart"/>
            <w:r w:rsidRPr="001C5200">
              <w:rPr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200" w:rsidRDefault="001C5200" w:rsidP="002053F7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 xml:space="preserve">Ф.И.О. </w:t>
            </w:r>
          </w:p>
          <w:p w:rsidR="001C5200" w:rsidRPr="001C5200" w:rsidRDefault="00B47AE9" w:rsidP="002053F7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="001C5200" w:rsidRPr="001C5200">
              <w:rPr>
                <w:sz w:val="18"/>
                <w:szCs w:val="18"/>
                <w:lang w:val="ru-RU"/>
              </w:rPr>
              <w:t>олностью</w:t>
            </w:r>
            <w:r>
              <w:rPr>
                <w:sz w:val="18"/>
                <w:szCs w:val="18"/>
                <w:lang w:val="ru-RU"/>
              </w:rPr>
              <w:t xml:space="preserve"> в алфавитном порядке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200" w:rsidRPr="001C5200" w:rsidRDefault="001C5200" w:rsidP="00E827C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00" w:rsidRPr="001C5200" w:rsidRDefault="001C5200" w:rsidP="002053F7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Уровень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AE9" w:rsidRDefault="001C5200" w:rsidP="00E827C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Сертификат специалиста/</w:t>
            </w:r>
          </w:p>
          <w:p w:rsidR="001C5200" w:rsidRPr="001C5200" w:rsidRDefault="001C5200" w:rsidP="00E827C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аккредитация (специальность)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200" w:rsidRPr="001C5200" w:rsidRDefault="001C5200" w:rsidP="00BF0ABF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 xml:space="preserve">Контактные данные: тел., </w:t>
            </w:r>
            <w:proofErr w:type="spellStart"/>
            <w:r w:rsidRPr="001C5200">
              <w:rPr>
                <w:sz w:val="18"/>
                <w:szCs w:val="18"/>
                <w:lang w:val="ru-RU"/>
              </w:rPr>
              <w:t>эл</w:t>
            </w:r>
            <w:proofErr w:type="gramStart"/>
            <w:r w:rsidRPr="001C5200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1C5200">
              <w:rPr>
                <w:sz w:val="18"/>
                <w:szCs w:val="18"/>
                <w:lang w:val="ru-RU"/>
              </w:rPr>
              <w:t>очта</w:t>
            </w:r>
            <w:proofErr w:type="spellEnd"/>
          </w:p>
        </w:tc>
      </w:tr>
      <w:tr w:rsidR="00B47AE9" w:rsidRPr="0078287A" w:rsidTr="00B47AE9">
        <w:trPr>
          <w:trHeight w:val="12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4F0AB2" w:rsidRDefault="00B47AE9" w:rsidP="002053F7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4F0AB2" w:rsidRDefault="00B47AE9" w:rsidP="002053F7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1C5200" w:rsidRDefault="00B47AE9" w:rsidP="002053F7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1C5200" w:rsidRDefault="00B47AE9" w:rsidP="00E827C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1C5200" w:rsidRDefault="00B47AE9" w:rsidP="001D7F40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Среднее профессиональное образование (квалификация, специальность)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1C5200" w:rsidRDefault="00B47AE9" w:rsidP="009552F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Высшее образование (квалификация, специальность)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Default="00B47AE9" w:rsidP="00E827C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Интернатура/</w:t>
            </w:r>
          </w:p>
          <w:p w:rsidR="00B47AE9" w:rsidRPr="001C5200" w:rsidRDefault="00B47AE9" w:rsidP="00E827C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ординатура (специальность)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1C5200" w:rsidRDefault="00B47AE9" w:rsidP="00E827C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1C5200">
              <w:rPr>
                <w:sz w:val="18"/>
                <w:szCs w:val="18"/>
                <w:lang w:val="ru-RU"/>
              </w:rPr>
              <w:t>Профессиональная переподготовка (специальность)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1C5200" w:rsidRDefault="00B47AE9" w:rsidP="00E827C1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1C5200" w:rsidRDefault="00B47AE9" w:rsidP="00BF0ABF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47AE9" w:rsidRPr="000108D7" w:rsidTr="00B47AE9">
        <w:trPr>
          <w:trHeight w:val="1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9" w:rsidRPr="001C5200" w:rsidRDefault="00B47AE9" w:rsidP="001C5200">
            <w:pPr>
              <w:ind w:left="-57" w:right="-57"/>
              <w:rPr>
                <w:i/>
                <w:sz w:val="18"/>
                <w:szCs w:val="18"/>
                <w:lang w:val="ru-RU"/>
              </w:rPr>
            </w:pPr>
            <w:r w:rsidRPr="001C5200">
              <w:rPr>
                <w:i/>
                <w:sz w:val="18"/>
                <w:szCs w:val="18"/>
                <w:lang w:val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9" w:rsidRPr="001C5200" w:rsidRDefault="00B47AE9" w:rsidP="001336F2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 w:rsidRPr="001C5200">
              <w:rPr>
                <w:i/>
                <w:sz w:val="18"/>
                <w:szCs w:val="18"/>
                <w:lang w:val="ru-RU"/>
              </w:rPr>
              <w:t>Экспертиза временной нетрудоспособности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9" w:rsidRPr="001C5200" w:rsidRDefault="00B47AE9" w:rsidP="001336F2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 w:rsidRPr="001C5200">
              <w:rPr>
                <w:i/>
                <w:sz w:val="18"/>
                <w:szCs w:val="18"/>
                <w:lang w:val="ru-RU"/>
              </w:rPr>
              <w:t>Иванов Иван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9" w:rsidRPr="001C5200" w:rsidRDefault="00B47AE9" w:rsidP="001336F2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Заполняется согласно трудовой книжке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1C5200" w:rsidRDefault="00B47AE9" w:rsidP="004F0AB2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Заполняется при наличи</w:t>
            </w:r>
            <w:r w:rsidR="004F0AB2">
              <w:rPr>
                <w:i/>
                <w:sz w:val="18"/>
                <w:szCs w:val="18"/>
                <w:lang w:val="ru-RU"/>
              </w:rPr>
              <w:t>и</w:t>
            </w:r>
            <w:r>
              <w:rPr>
                <w:i/>
                <w:sz w:val="18"/>
                <w:szCs w:val="18"/>
                <w:lang w:val="ru-RU"/>
              </w:rPr>
              <w:t xml:space="preserve"> среднего профессионального образования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1C5200" w:rsidRDefault="00B47AE9" w:rsidP="004F0AB2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Заполняется при наличи</w:t>
            </w:r>
            <w:r w:rsidR="004F0AB2">
              <w:rPr>
                <w:i/>
                <w:sz w:val="18"/>
                <w:szCs w:val="18"/>
                <w:lang w:val="ru-RU"/>
              </w:rPr>
              <w:t>и</w:t>
            </w:r>
            <w:r>
              <w:rPr>
                <w:i/>
                <w:sz w:val="18"/>
                <w:szCs w:val="18"/>
                <w:lang w:val="ru-RU"/>
              </w:rPr>
              <w:t xml:space="preserve"> высшего образования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1C5200" w:rsidRDefault="00B47AE9" w:rsidP="004F0AB2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Заполняется при наличи</w:t>
            </w:r>
            <w:r w:rsidR="004F0AB2">
              <w:rPr>
                <w:i/>
                <w:sz w:val="18"/>
                <w:szCs w:val="18"/>
                <w:lang w:val="ru-RU"/>
              </w:rPr>
              <w:t>и</w:t>
            </w:r>
            <w:r>
              <w:rPr>
                <w:i/>
                <w:sz w:val="18"/>
                <w:szCs w:val="18"/>
                <w:lang w:val="ru-RU"/>
              </w:rPr>
              <w:t xml:space="preserve"> соотве</w:t>
            </w:r>
            <w:bookmarkStart w:id="0" w:name="_GoBack"/>
            <w:bookmarkEnd w:id="0"/>
            <w:r>
              <w:rPr>
                <w:i/>
                <w:sz w:val="18"/>
                <w:szCs w:val="18"/>
                <w:lang w:val="ru-RU"/>
              </w:rPr>
              <w:t>тствующей подготовки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1C5200" w:rsidRDefault="00B47AE9" w:rsidP="004F0AB2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Заполняется при наличи</w:t>
            </w:r>
            <w:r w:rsidR="004F0AB2">
              <w:rPr>
                <w:i/>
                <w:sz w:val="18"/>
                <w:szCs w:val="18"/>
                <w:lang w:val="ru-RU"/>
              </w:rPr>
              <w:t>и</w:t>
            </w:r>
            <w:r>
              <w:rPr>
                <w:i/>
                <w:sz w:val="18"/>
                <w:szCs w:val="18"/>
                <w:lang w:val="ru-RU"/>
              </w:rPr>
              <w:t xml:space="preserve"> соответствующей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9" w:rsidRDefault="00B47AE9" w:rsidP="00A5538E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Указывается специальность и год последней сертификации/</w:t>
            </w:r>
          </w:p>
          <w:p w:rsidR="00B47AE9" w:rsidRPr="001C5200" w:rsidRDefault="00B47AE9" w:rsidP="00A5538E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аккредитации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9" w:rsidRPr="001C5200" w:rsidRDefault="00B47AE9" w:rsidP="001336F2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 w:rsidRPr="001C5200">
              <w:rPr>
                <w:i/>
                <w:sz w:val="18"/>
                <w:szCs w:val="18"/>
                <w:lang w:val="ru-RU"/>
              </w:rPr>
              <w:t>905 222-22-22</w:t>
            </w:r>
          </w:p>
          <w:p w:rsidR="00B47AE9" w:rsidRPr="001C5200" w:rsidRDefault="004F0AB2" w:rsidP="001336F2">
            <w:pPr>
              <w:ind w:left="-57" w:right="-57"/>
              <w:jc w:val="center"/>
              <w:rPr>
                <w:i/>
                <w:sz w:val="18"/>
                <w:szCs w:val="18"/>
                <w:lang w:val="en-US"/>
              </w:rPr>
            </w:pPr>
            <w:hyperlink r:id="rId8" w:history="1">
              <w:r w:rsidR="00B47AE9" w:rsidRPr="001C5200">
                <w:rPr>
                  <w:rStyle w:val="a9"/>
                  <w:i/>
                  <w:sz w:val="18"/>
                  <w:szCs w:val="18"/>
                  <w:lang w:val="en-US"/>
                </w:rPr>
                <w:t>98619542@mali.ru</w:t>
              </w:r>
            </w:hyperlink>
          </w:p>
        </w:tc>
      </w:tr>
    </w:tbl>
    <w:p w:rsidR="00872760" w:rsidRPr="00872760" w:rsidRDefault="00872760" w:rsidP="00872760">
      <w:pPr>
        <w:jc w:val="both"/>
        <w:rPr>
          <w:sz w:val="28"/>
          <w:szCs w:val="28"/>
          <w:lang w:val="ru-RU"/>
        </w:rPr>
      </w:pPr>
    </w:p>
    <w:p w:rsidR="001D1307" w:rsidRDefault="001D1307" w:rsidP="00872760">
      <w:pPr>
        <w:jc w:val="both"/>
        <w:rPr>
          <w:sz w:val="28"/>
          <w:szCs w:val="28"/>
          <w:lang w:val="ru-RU"/>
        </w:rPr>
      </w:pPr>
    </w:p>
    <w:p w:rsidR="001D1307" w:rsidRDefault="001D1307" w:rsidP="0087276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</w:t>
      </w:r>
      <w:r w:rsidRPr="001D1307">
        <w:rPr>
          <w:sz w:val="28"/>
          <w:szCs w:val="28"/>
          <w:lang w:val="ru-RU"/>
        </w:rPr>
        <w:t xml:space="preserve"> </w:t>
      </w:r>
    </w:p>
    <w:p w:rsidR="001D1307" w:rsidRDefault="001D1307" w:rsidP="00872760">
      <w:pPr>
        <w:jc w:val="both"/>
        <w:rPr>
          <w:sz w:val="28"/>
          <w:szCs w:val="28"/>
          <w:lang w:val="ru-RU"/>
        </w:rPr>
      </w:pPr>
      <w:r w:rsidRPr="001D1307">
        <w:rPr>
          <w:sz w:val="28"/>
          <w:szCs w:val="28"/>
          <w:lang w:val="ru-RU"/>
        </w:rPr>
        <w:t>организации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______________/_______________</w:t>
      </w:r>
    </w:p>
    <w:p w:rsidR="001D1307" w:rsidRPr="001D1307" w:rsidRDefault="001D1307" w:rsidP="00872760">
      <w:pPr>
        <w:jc w:val="both"/>
        <w:rPr>
          <w:i/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D1307">
        <w:rPr>
          <w:i/>
          <w:lang w:val="ru-RU"/>
        </w:rPr>
        <w:t xml:space="preserve">               (под</w:t>
      </w:r>
      <w:r w:rsidR="0088372A">
        <w:rPr>
          <w:i/>
          <w:lang w:val="ru-RU"/>
        </w:rPr>
        <w:t>пись)                     ФИО</w:t>
      </w:r>
      <w:r w:rsidRPr="001D1307">
        <w:rPr>
          <w:i/>
          <w:sz w:val="28"/>
          <w:szCs w:val="28"/>
          <w:lang w:val="ru-RU"/>
        </w:rPr>
        <w:tab/>
      </w:r>
    </w:p>
    <w:p w:rsidR="001D1307" w:rsidRDefault="001D1307" w:rsidP="00872760">
      <w:pPr>
        <w:jc w:val="both"/>
        <w:rPr>
          <w:sz w:val="28"/>
          <w:szCs w:val="28"/>
          <w:lang w:val="ru-RU"/>
        </w:rPr>
      </w:pPr>
    </w:p>
    <w:p w:rsidR="001D1307" w:rsidRDefault="001D1307" w:rsidP="00872760">
      <w:pPr>
        <w:jc w:val="both"/>
        <w:rPr>
          <w:sz w:val="28"/>
          <w:szCs w:val="28"/>
          <w:lang w:val="ru-RU"/>
        </w:rPr>
      </w:pPr>
    </w:p>
    <w:p w:rsidR="00872760" w:rsidRPr="001D1307" w:rsidRDefault="00872760" w:rsidP="00872760">
      <w:pPr>
        <w:jc w:val="both"/>
        <w:rPr>
          <w:sz w:val="24"/>
          <w:szCs w:val="24"/>
          <w:lang w:val="ru-RU"/>
        </w:rPr>
      </w:pPr>
      <w:r w:rsidRPr="001D1307">
        <w:rPr>
          <w:sz w:val="24"/>
          <w:szCs w:val="24"/>
          <w:lang w:val="ru-RU"/>
        </w:rPr>
        <w:t>ФИО, должность, контактный телефон сотрудника учреждения, ответственного за организацию обучения.</w:t>
      </w:r>
    </w:p>
    <w:p w:rsidR="00872760" w:rsidRPr="00872760" w:rsidRDefault="00872760" w:rsidP="00872760">
      <w:pPr>
        <w:rPr>
          <w:sz w:val="28"/>
          <w:szCs w:val="28"/>
          <w:lang w:val="ru-RU"/>
        </w:rPr>
      </w:pPr>
    </w:p>
    <w:sectPr w:rsidR="00872760" w:rsidRPr="00872760" w:rsidSect="00811209">
      <w:pgSz w:w="16838" w:h="11906" w:orient="landscape"/>
      <w:pgMar w:top="284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4F" w:rsidRDefault="00C75F4F" w:rsidP="00E71144">
      <w:r>
        <w:separator/>
      </w:r>
    </w:p>
  </w:endnote>
  <w:endnote w:type="continuationSeparator" w:id="0">
    <w:p w:rsidR="00C75F4F" w:rsidRDefault="00C75F4F" w:rsidP="00E7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4F" w:rsidRDefault="00C75F4F" w:rsidP="00E71144">
      <w:r>
        <w:separator/>
      </w:r>
    </w:p>
  </w:footnote>
  <w:footnote w:type="continuationSeparator" w:id="0">
    <w:p w:rsidR="00C75F4F" w:rsidRDefault="00C75F4F" w:rsidP="00E71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4"/>
    <w:rsid w:val="000108D7"/>
    <w:rsid w:val="000443C3"/>
    <w:rsid w:val="00066270"/>
    <w:rsid w:val="00091AB5"/>
    <w:rsid w:val="000B5F65"/>
    <w:rsid w:val="00121AC3"/>
    <w:rsid w:val="001336F2"/>
    <w:rsid w:val="00134DDD"/>
    <w:rsid w:val="001A4BD7"/>
    <w:rsid w:val="001C2EF3"/>
    <w:rsid w:val="001C5200"/>
    <w:rsid w:val="001D1307"/>
    <w:rsid w:val="002053F7"/>
    <w:rsid w:val="00261B39"/>
    <w:rsid w:val="00266A6D"/>
    <w:rsid w:val="00284093"/>
    <w:rsid w:val="00302BE6"/>
    <w:rsid w:val="00307E69"/>
    <w:rsid w:val="00325A68"/>
    <w:rsid w:val="003472F8"/>
    <w:rsid w:val="00370D53"/>
    <w:rsid w:val="00395F0E"/>
    <w:rsid w:val="00396111"/>
    <w:rsid w:val="00396E19"/>
    <w:rsid w:val="003A1C0F"/>
    <w:rsid w:val="003A6FC1"/>
    <w:rsid w:val="00410296"/>
    <w:rsid w:val="00420625"/>
    <w:rsid w:val="00432F09"/>
    <w:rsid w:val="00453B78"/>
    <w:rsid w:val="004906EB"/>
    <w:rsid w:val="0049611F"/>
    <w:rsid w:val="004E3B68"/>
    <w:rsid w:val="004F0AB2"/>
    <w:rsid w:val="005127E1"/>
    <w:rsid w:val="0053341E"/>
    <w:rsid w:val="0056168C"/>
    <w:rsid w:val="005738FD"/>
    <w:rsid w:val="005D1ABA"/>
    <w:rsid w:val="005E4BBB"/>
    <w:rsid w:val="005F62B1"/>
    <w:rsid w:val="005F7194"/>
    <w:rsid w:val="00600968"/>
    <w:rsid w:val="006030A3"/>
    <w:rsid w:val="00662248"/>
    <w:rsid w:val="00670075"/>
    <w:rsid w:val="006745D1"/>
    <w:rsid w:val="006A3197"/>
    <w:rsid w:val="006D3E95"/>
    <w:rsid w:val="007153C1"/>
    <w:rsid w:val="00746764"/>
    <w:rsid w:val="00747C82"/>
    <w:rsid w:val="007627D7"/>
    <w:rsid w:val="0077691D"/>
    <w:rsid w:val="0078287A"/>
    <w:rsid w:val="00797EEA"/>
    <w:rsid w:val="007F7B80"/>
    <w:rsid w:val="00811209"/>
    <w:rsid w:val="00815362"/>
    <w:rsid w:val="00857C40"/>
    <w:rsid w:val="00872760"/>
    <w:rsid w:val="0088372A"/>
    <w:rsid w:val="00890FCB"/>
    <w:rsid w:val="008B6B07"/>
    <w:rsid w:val="008C08B9"/>
    <w:rsid w:val="008D3CFF"/>
    <w:rsid w:val="008D5246"/>
    <w:rsid w:val="009411A3"/>
    <w:rsid w:val="00956B8B"/>
    <w:rsid w:val="00972E8B"/>
    <w:rsid w:val="00984756"/>
    <w:rsid w:val="009A0663"/>
    <w:rsid w:val="009A12AE"/>
    <w:rsid w:val="009D53B0"/>
    <w:rsid w:val="009E073F"/>
    <w:rsid w:val="00A47EA2"/>
    <w:rsid w:val="00B34EA5"/>
    <w:rsid w:val="00B47AE9"/>
    <w:rsid w:val="00B62665"/>
    <w:rsid w:val="00B63547"/>
    <w:rsid w:val="00B82D1D"/>
    <w:rsid w:val="00B83DF1"/>
    <w:rsid w:val="00BA0B1D"/>
    <w:rsid w:val="00BB47ED"/>
    <w:rsid w:val="00BC10BA"/>
    <w:rsid w:val="00BF0ABF"/>
    <w:rsid w:val="00C21EA1"/>
    <w:rsid w:val="00C57F87"/>
    <w:rsid w:val="00C75F4F"/>
    <w:rsid w:val="00CA23B4"/>
    <w:rsid w:val="00D236E1"/>
    <w:rsid w:val="00D25F21"/>
    <w:rsid w:val="00D26BE8"/>
    <w:rsid w:val="00D33509"/>
    <w:rsid w:val="00D775D3"/>
    <w:rsid w:val="00D81C9C"/>
    <w:rsid w:val="00DB0512"/>
    <w:rsid w:val="00DE5F4E"/>
    <w:rsid w:val="00E15F7F"/>
    <w:rsid w:val="00E261ED"/>
    <w:rsid w:val="00E373BF"/>
    <w:rsid w:val="00E71144"/>
    <w:rsid w:val="00E87AF4"/>
    <w:rsid w:val="00EA6032"/>
    <w:rsid w:val="00EC5967"/>
    <w:rsid w:val="00EF0F68"/>
    <w:rsid w:val="00F07669"/>
    <w:rsid w:val="00F25140"/>
    <w:rsid w:val="00F25DED"/>
    <w:rsid w:val="00F45428"/>
    <w:rsid w:val="00F4611F"/>
    <w:rsid w:val="00F563EB"/>
    <w:rsid w:val="00F656B4"/>
    <w:rsid w:val="00F77B96"/>
    <w:rsid w:val="00F80381"/>
    <w:rsid w:val="00FA1507"/>
    <w:rsid w:val="00FA7162"/>
    <w:rsid w:val="00FB2027"/>
    <w:rsid w:val="00FC151F"/>
    <w:rsid w:val="00FE6EB3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">
    <w:name w:val="Обычный5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1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14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5">
    <w:name w:val="footer"/>
    <w:basedOn w:val="a"/>
    <w:link w:val="a6"/>
    <w:uiPriority w:val="99"/>
    <w:unhideWhenUsed/>
    <w:rsid w:val="00E71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14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Normal (Web)"/>
    <w:basedOn w:val="a"/>
    <w:uiPriority w:val="99"/>
    <w:semiHidden/>
    <w:unhideWhenUsed/>
    <w:rsid w:val="00121AC3"/>
    <w:rPr>
      <w:sz w:val="24"/>
      <w:szCs w:val="24"/>
      <w:lang w:val="ru-RU"/>
    </w:rPr>
  </w:style>
  <w:style w:type="table" w:styleId="a8">
    <w:name w:val="Table Grid"/>
    <w:basedOn w:val="a1"/>
    <w:uiPriority w:val="59"/>
    <w:rsid w:val="00FA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4676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1A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1AB5"/>
    <w:rPr>
      <w:rFonts w:ascii="Tahoma" w:eastAsia="Times New Roman" w:hAnsi="Tahoma" w:cs="Tahoma"/>
      <w:sz w:val="16"/>
      <w:szCs w:val="16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">
    <w:name w:val="Обычный5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1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14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5">
    <w:name w:val="footer"/>
    <w:basedOn w:val="a"/>
    <w:link w:val="a6"/>
    <w:uiPriority w:val="99"/>
    <w:unhideWhenUsed/>
    <w:rsid w:val="00E71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14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Normal (Web)"/>
    <w:basedOn w:val="a"/>
    <w:uiPriority w:val="99"/>
    <w:semiHidden/>
    <w:unhideWhenUsed/>
    <w:rsid w:val="00121AC3"/>
    <w:rPr>
      <w:sz w:val="24"/>
      <w:szCs w:val="24"/>
      <w:lang w:val="ru-RU"/>
    </w:rPr>
  </w:style>
  <w:style w:type="table" w:styleId="a8">
    <w:name w:val="Table Grid"/>
    <w:basedOn w:val="a1"/>
    <w:uiPriority w:val="59"/>
    <w:rsid w:val="00FA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4676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1A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1AB5"/>
    <w:rPr>
      <w:rFonts w:ascii="Tahoma" w:eastAsia="Times New Roman" w:hAnsi="Tahoma" w:cs="Tahoma"/>
      <w:sz w:val="16"/>
      <w:szCs w:val="1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8619542@mal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vedevaEV.NIIOZMM\Documents\&#1041;&#1101;&#1083;&#1083;&#1072;\&#1096;&#1072;&#1073;&#1083;&#1086;&#1085;&#1099;\&#1096;&#1072;&#1073;&#1083;&#1086;&#1085;%20&#1053;&#1080;&#1082;&#1086;&#1085;&#1086;&#1074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4BDC-D0AD-40DB-A8E4-1E05D843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Никонову</Template>
  <TotalTime>343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Медведева</dc:creator>
  <cp:lastModifiedBy>Татьяна Лишко</cp:lastModifiedBy>
  <cp:revision>32</cp:revision>
  <cp:lastPrinted>2022-02-09T09:38:00Z</cp:lastPrinted>
  <dcterms:created xsi:type="dcterms:W3CDTF">2020-01-16T13:12:00Z</dcterms:created>
  <dcterms:modified xsi:type="dcterms:W3CDTF">2022-02-09T10:24:00Z</dcterms:modified>
</cp:coreProperties>
</file>